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A30B1B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30B1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30B1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F14A75">
              <w:fldChar w:fldCharType="begin"/>
            </w:r>
            <w:r w:rsidR="00F14A75">
              <w:instrText xml:space="preserve"> DOCPROPERTY "На №" \* MERGEFORMAT </w:instrText>
            </w:r>
            <w:r w:rsidR="00F14A75">
              <w:fldChar w:fldCharType="separate"/>
            </w:r>
            <w:r w:rsidR="00A30B1B" w:rsidRPr="00A30B1B">
              <w:rPr>
                <w:sz w:val="18"/>
                <w:szCs w:val="18"/>
                <w:u w:val="single"/>
              </w:rPr>
              <w:t xml:space="preserve"> </w:t>
            </w:r>
            <w:r w:rsidR="00F14A75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F14A75">
              <w:fldChar w:fldCharType="begin"/>
            </w:r>
            <w:r w:rsidR="00F14A75">
              <w:instrText xml:space="preserve"> DOCPROPERTY "от" \* MERGEFORMAT </w:instrText>
            </w:r>
            <w:r w:rsidR="00F14A75">
              <w:fldChar w:fldCharType="separate"/>
            </w:r>
            <w:r w:rsidR="00A30B1B">
              <w:rPr>
                <w:sz w:val="18"/>
                <w:szCs w:val="18"/>
                <w:u w:val="single"/>
              </w:rPr>
              <w:t xml:space="preserve"> </w:t>
            </w:r>
            <w:r w:rsidR="00F14A75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Pr="00F714BC" w:rsidRDefault="00A30B1B" w:rsidP="00A30B1B">
            <w:r w:rsidRPr="00803B06">
              <w:rPr>
                <w:szCs w:val="28"/>
              </w:rPr>
              <w:t xml:space="preserve">Руководителям органов </w:t>
            </w:r>
            <w:r>
              <w:rPr>
                <w:szCs w:val="28"/>
              </w:rPr>
              <w:t>местного самоуправления, осуществляющих управление в сфере образования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14A75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30B1B">
              <w:rPr>
                <w:szCs w:val="24"/>
              </w:rPr>
              <w:t>Об оказании помощи по вопросам профессионального самоопределения</w:t>
            </w:r>
            <w:r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30B1B" w:rsidRPr="00803B06" w:rsidRDefault="00A30B1B" w:rsidP="00A30B1B">
      <w:pPr>
        <w:jc w:val="center"/>
        <w:rPr>
          <w:szCs w:val="28"/>
        </w:rPr>
      </w:pPr>
      <w:r>
        <w:rPr>
          <w:szCs w:val="28"/>
        </w:rPr>
        <w:t>У</w:t>
      </w:r>
      <w:r w:rsidRPr="00803B06">
        <w:rPr>
          <w:szCs w:val="28"/>
        </w:rPr>
        <w:t xml:space="preserve">важаемые </w:t>
      </w:r>
      <w:r>
        <w:rPr>
          <w:szCs w:val="28"/>
        </w:rPr>
        <w:t>коллег</w:t>
      </w:r>
      <w:r w:rsidRPr="00803B06">
        <w:rPr>
          <w:szCs w:val="28"/>
        </w:rPr>
        <w:t>и!</w:t>
      </w:r>
    </w:p>
    <w:p w:rsidR="00A30B1B" w:rsidRPr="00A30B1B" w:rsidRDefault="00A30B1B" w:rsidP="00A30B1B">
      <w:pPr>
        <w:jc w:val="center"/>
        <w:rPr>
          <w:sz w:val="16"/>
          <w:szCs w:val="16"/>
        </w:rPr>
      </w:pPr>
    </w:p>
    <w:p w:rsidR="00A30B1B" w:rsidRDefault="00A30B1B" w:rsidP="00A30B1B">
      <w:pPr>
        <w:overflowPunct/>
        <w:autoSpaceDE/>
        <w:adjustRightInd/>
        <w:ind w:firstLine="851"/>
        <w:jc w:val="both"/>
        <w:textAlignment w:val="auto"/>
        <w:rPr>
          <w:szCs w:val="28"/>
        </w:rPr>
      </w:pPr>
      <w:r>
        <w:rPr>
          <w:szCs w:val="28"/>
        </w:rPr>
        <w:t xml:space="preserve">С целью оказания практической помощи обучающимся по вопросам профессионального самоопределения, построения образовательного и профессионального маршрута специалисты ГУ ЯО «Центр профессиональной ориентации и психологической поддержки «Ресурс» </w:t>
      </w:r>
      <w:r w:rsidR="006B4E0A">
        <w:rPr>
          <w:szCs w:val="28"/>
        </w:rPr>
        <w:t xml:space="preserve">(далее – Центр «Ресурс») </w:t>
      </w:r>
      <w:r>
        <w:rPr>
          <w:szCs w:val="28"/>
        </w:rPr>
        <w:t xml:space="preserve">проводят индивидуальные консультации для школьников. На консультацию также могут обратиться родители по вопросам сопровождения профессионального выбора детей, </w:t>
      </w:r>
      <w:r w:rsidRPr="00293DEF">
        <w:rPr>
          <w:szCs w:val="28"/>
        </w:rPr>
        <w:t xml:space="preserve">определения вариантов подходящих для ребёнка профессий с учётом </w:t>
      </w:r>
      <w:r>
        <w:rPr>
          <w:szCs w:val="28"/>
        </w:rPr>
        <w:t>его индивидуальных особенностей,</w:t>
      </w:r>
      <w:r w:rsidRPr="00293DEF">
        <w:rPr>
          <w:szCs w:val="28"/>
        </w:rPr>
        <w:t xml:space="preserve"> выбора профиля обучения в школе и др.</w:t>
      </w:r>
    </w:p>
    <w:p w:rsidR="00A30B1B" w:rsidRPr="00D34219" w:rsidRDefault="00A30B1B" w:rsidP="00A30B1B">
      <w:pPr>
        <w:overflowPunct/>
        <w:autoSpaceDE/>
        <w:adjustRightInd/>
        <w:ind w:firstLine="851"/>
        <w:jc w:val="both"/>
        <w:textAlignment w:val="auto"/>
        <w:rPr>
          <w:szCs w:val="28"/>
        </w:rPr>
      </w:pPr>
      <w:r w:rsidRPr="00D34219">
        <w:rPr>
          <w:szCs w:val="28"/>
        </w:rPr>
        <w:t>Записаться на консультацию можно:</w:t>
      </w:r>
    </w:p>
    <w:p w:rsidR="00A30B1B" w:rsidRPr="001B79EE" w:rsidRDefault="00A30B1B" w:rsidP="001B79EE">
      <w:pPr>
        <w:pStyle w:val="aa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Cs w:val="28"/>
        </w:rPr>
      </w:pPr>
      <w:r w:rsidRPr="001B79EE">
        <w:rPr>
          <w:szCs w:val="28"/>
        </w:rPr>
        <w:t>По телефону: 72-95-00, 72-74-48</w:t>
      </w:r>
    </w:p>
    <w:p w:rsidR="00A30B1B" w:rsidRPr="001B79EE" w:rsidRDefault="00A30B1B" w:rsidP="001B79EE">
      <w:pPr>
        <w:pStyle w:val="aa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Cs w:val="28"/>
        </w:rPr>
      </w:pPr>
      <w:r w:rsidRPr="001B79EE">
        <w:rPr>
          <w:szCs w:val="28"/>
        </w:rPr>
        <w:t>По электронной почте: root@resurs.edu.yar.ru; resurs.yar@inbox.ru</w:t>
      </w:r>
      <w:r w:rsidR="00537DDF" w:rsidRPr="001B79EE">
        <w:rPr>
          <w:szCs w:val="28"/>
        </w:rPr>
        <w:t xml:space="preserve"> </w:t>
      </w:r>
    </w:p>
    <w:p w:rsidR="00A30B1B" w:rsidRPr="001B79EE" w:rsidRDefault="00A30B1B" w:rsidP="001B79EE">
      <w:pPr>
        <w:pStyle w:val="aa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Cs w:val="28"/>
        </w:rPr>
      </w:pPr>
      <w:r w:rsidRPr="001B79EE">
        <w:rPr>
          <w:szCs w:val="28"/>
        </w:rPr>
        <w:t xml:space="preserve">При личном обращении в Центр </w:t>
      </w:r>
      <w:r w:rsidR="006B4E0A" w:rsidRPr="001B79EE">
        <w:rPr>
          <w:szCs w:val="28"/>
        </w:rPr>
        <w:t xml:space="preserve">«Ресурс» </w:t>
      </w:r>
      <w:r w:rsidRPr="001B79EE">
        <w:rPr>
          <w:szCs w:val="28"/>
        </w:rPr>
        <w:t>по адресу: г.</w:t>
      </w:r>
      <w:r w:rsidR="001B79EE">
        <w:rPr>
          <w:szCs w:val="28"/>
        </w:rPr>
        <w:t> </w:t>
      </w:r>
      <w:r w:rsidRPr="001B79EE">
        <w:rPr>
          <w:szCs w:val="28"/>
        </w:rPr>
        <w:t>Ярославль, пр-т Ленина, 13/67.</w:t>
      </w:r>
    </w:p>
    <w:p w:rsidR="00A30B1B" w:rsidRDefault="00A30B1B" w:rsidP="00A30B1B">
      <w:pPr>
        <w:overflowPunct/>
        <w:autoSpaceDE/>
        <w:adjustRightInd/>
        <w:ind w:firstLine="851"/>
        <w:jc w:val="both"/>
        <w:textAlignment w:val="auto"/>
        <w:rPr>
          <w:szCs w:val="28"/>
        </w:rPr>
      </w:pPr>
      <w:r>
        <w:rPr>
          <w:szCs w:val="28"/>
        </w:rPr>
        <w:t>С информацией о возможностях получения профессионального образования в Ярославской области, перспективных профессиях и актуальных тенденциях в экономике региона можно познакомиться на сайтах</w:t>
      </w:r>
      <w:r w:rsidR="00057E21">
        <w:rPr>
          <w:szCs w:val="28"/>
        </w:rPr>
        <w:t xml:space="preserve"> </w:t>
      </w:r>
      <w:hyperlink r:id="rId9" w:history="1">
        <w:r w:rsidR="00057E21">
          <w:rPr>
            <w:rStyle w:val="a4"/>
          </w:rPr>
          <w:t>http://resurs-yar.ru/</w:t>
        </w:r>
      </w:hyperlink>
      <w:r>
        <w:rPr>
          <w:szCs w:val="28"/>
        </w:rPr>
        <w:t xml:space="preserve">, </w:t>
      </w:r>
      <w:hyperlink r:id="rId10" w:history="1">
        <w:r w:rsidR="00057E21">
          <w:rPr>
            <w:rStyle w:val="a4"/>
          </w:rPr>
          <w:t>https://shpb.edu.yar.ru/</w:t>
        </w:r>
      </w:hyperlink>
      <w:r>
        <w:rPr>
          <w:szCs w:val="28"/>
        </w:rPr>
        <w:t>.</w:t>
      </w:r>
    </w:p>
    <w:p w:rsidR="00A30B1B" w:rsidRPr="00D34219" w:rsidRDefault="00A30B1B" w:rsidP="00A30B1B">
      <w:pPr>
        <w:overflowPunct/>
        <w:autoSpaceDE/>
        <w:adjustRightInd/>
        <w:ind w:firstLine="851"/>
        <w:jc w:val="both"/>
        <w:textAlignment w:val="auto"/>
        <w:rPr>
          <w:szCs w:val="28"/>
        </w:rPr>
      </w:pPr>
      <w:r>
        <w:rPr>
          <w:szCs w:val="28"/>
        </w:rPr>
        <w:t xml:space="preserve">Сотрудники </w:t>
      </w:r>
      <w:r w:rsidR="006B4E0A">
        <w:rPr>
          <w:szCs w:val="28"/>
        </w:rPr>
        <w:t>Ц</w:t>
      </w:r>
      <w:r>
        <w:rPr>
          <w:szCs w:val="28"/>
        </w:rPr>
        <w:t>ентра «Ресурс» оказывают также и</w:t>
      </w:r>
      <w:r w:rsidRPr="006E5628">
        <w:rPr>
          <w:szCs w:val="28"/>
        </w:rPr>
        <w:t>нформационно-методическую помощь специалистам</w:t>
      </w:r>
      <w:r>
        <w:rPr>
          <w:szCs w:val="28"/>
        </w:rPr>
        <w:t xml:space="preserve">, </w:t>
      </w:r>
      <w:r w:rsidRPr="006E5628">
        <w:rPr>
          <w:szCs w:val="28"/>
        </w:rPr>
        <w:t xml:space="preserve">занимающимися </w:t>
      </w:r>
      <w:r>
        <w:rPr>
          <w:szCs w:val="28"/>
        </w:rPr>
        <w:t xml:space="preserve">вопросами организации и проведения </w:t>
      </w:r>
      <w:proofErr w:type="spellStart"/>
      <w:r w:rsidRPr="006E5628">
        <w:rPr>
          <w:szCs w:val="28"/>
        </w:rPr>
        <w:t>профориентационной</w:t>
      </w:r>
      <w:proofErr w:type="spellEnd"/>
      <w:r w:rsidRPr="006E5628">
        <w:rPr>
          <w:szCs w:val="28"/>
        </w:rPr>
        <w:t xml:space="preserve"> работ</w:t>
      </w:r>
      <w:r>
        <w:rPr>
          <w:szCs w:val="28"/>
        </w:rPr>
        <w:t>ы</w:t>
      </w:r>
      <w:r w:rsidRPr="006E5628"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A30B1B">
        <w:trPr>
          <w:trHeight w:val="399"/>
        </w:trPr>
        <w:tc>
          <w:tcPr>
            <w:tcW w:w="4648" w:type="dxa"/>
          </w:tcPr>
          <w:p w:rsidR="00727910" w:rsidRDefault="00F14A75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</w:instrText>
            </w:r>
            <w:r>
              <w:instrText xml:space="preserve">OPERTY "Р*Подписант...*Должность" \* MERGEFORMAT </w:instrText>
            </w:r>
            <w:r>
              <w:fldChar w:fldCharType="separate"/>
            </w:r>
            <w:r w:rsidR="00A30B1B" w:rsidRPr="00A30B1B">
              <w:rPr>
                <w:szCs w:val="28"/>
              </w:rPr>
              <w:t>Заместитель директора</w:t>
            </w:r>
            <w:r w:rsidR="00A30B1B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F14A75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A30B1B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A30B1B" w:rsidRPr="002A6B9B" w:rsidRDefault="00A30B1B" w:rsidP="00A30B1B">
      <w:pPr>
        <w:overflowPunct/>
        <w:autoSpaceDE/>
        <w:adjustRightInd/>
        <w:jc w:val="both"/>
        <w:rPr>
          <w:rFonts w:eastAsia="Calibri"/>
          <w:b/>
          <w:szCs w:val="28"/>
        </w:rPr>
      </w:pPr>
      <w:bookmarkStart w:id="1" w:name="DigSignature"/>
      <w:bookmarkEnd w:id="1"/>
      <w:r>
        <w:rPr>
          <w:rFonts w:eastAsia="Calibri"/>
          <w:sz w:val="20"/>
          <w:lang w:eastAsia="en-US"/>
        </w:rPr>
        <w:t>Кузнецова</w:t>
      </w:r>
      <w:r w:rsidRPr="00A30B1B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>Ирина Вениаминовна, (4852) 72-95-00</w:t>
      </w:r>
    </w:p>
    <w:sectPr w:rsidR="00A30B1B" w:rsidRPr="002A6B9B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5" w:rsidRDefault="00F14A75">
      <w:r>
        <w:separator/>
      </w:r>
    </w:p>
  </w:endnote>
  <w:endnote w:type="continuationSeparator" w:id="0">
    <w:p w:rsidR="00F14A75" w:rsidRDefault="00F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14A7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30B1B" w:rsidRPr="00A30B1B">
      <w:rPr>
        <w:sz w:val="16"/>
      </w:rPr>
      <w:t>12858132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B79EE" w:rsidRPr="001B79EE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14A7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30B1B" w:rsidRPr="00A30B1B">
      <w:rPr>
        <w:sz w:val="18"/>
        <w:szCs w:val="18"/>
      </w:rPr>
      <w:t>12858132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B79EE" w:rsidRPr="001B79EE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5" w:rsidRDefault="00F14A75">
      <w:r>
        <w:separator/>
      </w:r>
    </w:p>
  </w:footnote>
  <w:footnote w:type="continuationSeparator" w:id="0">
    <w:p w:rsidR="00F14A75" w:rsidRDefault="00F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C500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C500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B79E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D37"/>
    <w:multiLevelType w:val="hybridMultilevel"/>
    <w:tmpl w:val="36442100"/>
    <w:lvl w:ilvl="0" w:tplc="63DC8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727303"/>
    <w:multiLevelType w:val="hybridMultilevel"/>
    <w:tmpl w:val="72CC980A"/>
    <w:lvl w:ilvl="0" w:tplc="D38C5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57E21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79EE"/>
    <w:rsid w:val="001C500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7DDF"/>
    <w:rsid w:val="005448B5"/>
    <w:rsid w:val="005507A1"/>
    <w:rsid w:val="0055487F"/>
    <w:rsid w:val="0055789B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4E0A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42B1"/>
    <w:rsid w:val="008F6CA4"/>
    <w:rsid w:val="00901F12"/>
    <w:rsid w:val="00906205"/>
    <w:rsid w:val="00910985"/>
    <w:rsid w:val="0091505A"/>
    <w:rsid w:val="0092193B"/>
    <w:rsid w:val="00923AD6"/>
    <w:rsid w:val="00945529"/>
    <w:rsid w:val="00957E4A"/>
    <w:rsid w:val="00960C96"/>
    <w:rsid w:val="00963C4B"/>
    <w:rsid w:val="00974374"/>
    <w:rsid w:val="0097763B"/>
    <w:rsid w:val="009949AE"/>
    <w:rsid w:val="009C74F6"/>
    <w:rsid w:val="00A02A1D"/>
    <w:rsid w:val="00A2387A"/>
    <w:rsid w:val="00A30B1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4A75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hpb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urs-yar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gudkovan</cp:lastModifiedBy>
  <cp:revision>27</cp:revision>
  <cp:lastPrinted>2011-06-07T12:47:00Z</cp:lastPrinted>
  <dcterms:created xsi:type="dcterms:W3CDTF">2011-06-14T07:36:00Z</dcterms:created>
  <dcterms:modified xsi:type="dcterms:W3CDTF">2020-02-13T15:46:00Z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оказании помощи по вопросам профессионального самоопределения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12858132</vt:lpwstr>
  </property>
  <property fmtid="{D5CDD505-2E9C-101B-9397-08002B2CF9AE}" pid="13" name="INSTALL_ID">
    <vt:lpwstr>34115</vt:lpwstr>
  </property>
</Properties>
</file>