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DA" w:rsidRPr="008C016A" w:rsidRDefault="00CE1CDA" w:rsidP="00180475">
      <w:pPr>
        <w:jc w:val="both"/>
        <w:rPr>
          <w:sz w:val="12"/>
          <w:szCs w:val="12"/>
        </w:rPr>
      </w:pPr>
    </w:p>
    <w:p w:rsidR="00D00240" w:rsidRPr="008C016A" w:rsidRDefault="00D00240" w:rsidP="008C016A">
      <w:pPr>
        <w:tabs>
          <w:tab w:val="left" w:pos="2136"/>
        </w:tabs>
        <w:spacing w:line="228" w:lineRule="auto"/>
        <w:jc w:val="center"/>
        <w:rPr>
          <w:sz w:val="14"/>
          <w:szCs w:val="14"/>
        </w:rPr>
      </w:pPr>
    </w:p>
    <w:p w:rsidR="008C016A" w:rsidRPr="002B57D3" w:rsidRDefault="008C016A" w:rsidP="008C016A">
      <w:pPr>
        <w:ind w:left="-284"/>
        <w:jc w:val="center"/>
        <w:rPr>
          <w:szCs w:val="28"/>
        </w:rPr>
      </w:pPr>
      <w:r w:rsidRPr="002B57D3">
        <w:rPr>
          <w:szCs w:val="28"/>
        </w:rPr>
        <w:t>Департамент образования Ярославской области</w:t>
      </w:r>
    </w:p>
    <w:p w:rsidR="008C016A" w:rsidRPr="002B57D3" w:rsidRDefault="008C016A" w:rsidP="008C016A">
      <w:pPr>
        <w:ind w:left="-284"/>
        <w:jc w:val="center"/>
        <w:rPr>
          <w:szCs w:val="28"/>
        </w:rPr>
      </w:pPr>
      <w:r w:rsidRPr="002B57D3">
        <w:rPr>
          <w:szCs w:val="28"/>
        </w:rPr>
        <w:t xml:space="preserve">ГУ ЯО </w:t>
      </w:r>
      <w:r>
        <w:rPr>
          <w:szCs w:val="28"/>
        </w:rPr>
        <w:t>«</w:t>
      </w:r>
      <w:r w:rsidRPr="002B57D3">
        <w:rPr>
          <w:szCs w:val="28"/>
        </w:rPr>
        <w:t>Центр профессиональной ориентации и психологической поддержки «Ресурс»</w:t>
      </w:r>
    </w:p>
    <w:p w:rsidR="008C016A" w:rsidRPr="00BA2C5B" w:rsidRDefault="008C016A" w:rsidP="008C016A">
      <w:pPr>
        <w:ind w:left="-284"/>
        <w:jc w:val="center"/>
        <w:rPr>
          <w:rFonts w:asciiTheme="majorHAnsi" w:hAnsiTheme="majorHAnsi"/>
          <w:szCs w:val="28"/>
        </w:rPr>
      </w:pPr>
      <w:r w:rsidRPr="00BA2C5B">
        <w:rPr>
          <w:rFonts w:asciiTheme="majorHAnsi" w:hAnsiTheme="majorHAnsi"/>
          <w:noProof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4789341</wp:posOffset>
            </wp:positionH>
            <wp:positionV relativeFrom="paragraph">
              <wp:posOffset>38100</wp:posOffset>
            </wp:positionV>
            <wp:extent cx="272415" cy="389255"/>
            <wp:effectExtent l="0" t="0" r="0" b="0"/>
            <wp:wrapSquare wrapText="bothSides"/>
            <wp:docPr id="15" name="Рисунок 15" descr="C:\Documents and Settings\1\Рабочий стол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1\Рабочий стол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4295">
        <w:rPr>
          <w:rFonts w:asciiTheme="majorHAnsi" w:hAnsiTheme="majorHAnsi"/>
          <w:noProof/>
          <w:szCs w:val="28"/>
        </w:rPr>
        <w:pict>
          <v:group id="Group 12" o:spid="_x0000_s1026" style="position:absolute;left:0;text-align:left;margin-left:401.5pt;margin-top:6.15pt;width:47.3pt;height:23.65pt;z-index:251660288;mso-position-horizontal-relative:text;mso-position-vertical-relative:text;mso-width-relative:margin;mso-height-relative:margin" coordorigin="-321,-32" coordsize="1617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">
            <v:rect id="AutoShape 13" o:spid="_x0000_s1027" style="position:absolute;left:-321;top:2;width:1304;height: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/>
              <v:textbox>
                <w:txbxContent>
                  <w:p w:rsidR="008C016A" w:rsidRDefault="008C016A" w:rsidP="008C016A"/>
                </w:txbxContent>
              </v:textbox>
            </v:rect>
            <v:shape id="Freeform 14" o:spid="_x0000_s1028" style="position:absolute;left:-20;top:-32;width:1247;height:849;visibility:visible;mso-wrap-style:square;v-text-anchor:top" coordsize="183,1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QD+b4A&#10;AADaAAAADwAAAGRycy9kb3ducmV2LnhtbERPy4rCMBTdC/MP4Q6409QnY22UURQGV+r4Adfm2sc0&#10;N6WJWv/eDAguD+edLFtTiRs1rrCsYNCPQBCnVhecKTj9bntfIJxH1lhZJgUPcrBcfHQSjLW984Fu&#10;R5+JEMIuRgW593UspUtzMuj6tiYO3MU2Bn2ATSZ1g/cQbio5jKKpNFhwaMixpnVO6d/xasIM2u3P&#10;xWa1nZXlECeHsX4MTlqp7mf7PQfhqfVv8cv9oxWM4P9K8IN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kA/m+AAAA2gAAAA8AAAAAAAAAAAAAAAAAmAIAAGRycy9kb3ducmV2&#10;LnhtbFBLBQYAAAAABAAEAPUAAACDAwAAAAA=&#10;" adj="-11796480,,5400" path="m102,12c121,6,162,,174,15v9,11,-3,27,-12,35c169,41,178,31,171,20,163,6,128,8,104,14,85,19,68,25,50,35,8,58,1,78,8,90v,,,1,,1c14,99,25,104,43,104v15,1,38,-4,62,-13c87,100,66,105,43,105,25,105,13,99,8,91v,,-1,,-1,c,78,5,57,48,33,67,23,78,18,102,12xe" fillcolor="#c1a25f" stroked="f">
              <v:stroke joinstyle="round"/>
              <v:formulas/>
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" textboxrect="0,0,183,105"/>
              <v:textbox>
                <w:txbxContent>
                  <w:p w:rsidR="008C016A" w:rsidRDefault="008C016A" w:rsidP="008C016A"/>
                </w:txbxContent>
              </v:textbox>
            </v:shape>
            <v:shape id="Freeform 15" o:spid="_x0000_s1029" style="position:absolute;left:34;top:129;width:1262;height:769;visibility:visible;mso-wrap-style:square;v-text-anchor:top" coordsize="185,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RhqcUA&#10;AADaAAAADwAAAGRycy9kb3ducmV2LnhtbESPQWvCQBSE70L/w/IKvZlNxRaJrmILSiu9aCPi7ZF9&#10;ZkOzb2N21eiv7xaEHoeZ+YaZzDpbizO1vnKs4DlJQRAXTldcKsi/F/0RCB+QNdaOScGVPMymD70J&#10;ZtpdeE3nTShFhLDPUIEJocmk9IUhiz5xDXH0Dq61GKJsS6lbvES4reUgTV+lxYrjgsGG3g0VP5uT&#10;VbBfjlaf5jDfvvi33e10pfxrcMyVenrs5mMQgbrwH763P7SCIfxdiT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5GGpxQAAANoAAAAPAAAAAAAAAAAAAAAAAJgCAABkcnMv&#10;ZG93bnJldi54bWxQSwUGAAAAAAQABAD1AAAAigMAAAAA&#10;" adj="-11796480,,5400" path="m107,37v,,,-1,,-2c106,35,105,34,104,34v-1,,-2,1,-4,2c99,36,98,38,97,39v-1,1,-1,1,-1,2c95,41,95,42,94,43v-2,1,-3,2,-4,3c89,47,88,48,87,48v-3,,-3,-3,,-8c87,40,88,40,90,40v1,,5,-2,5,-4c95,35,94,34,92,34v-4,,-9,5,-9,9c83,46,84,49,86,49v3,,6,-2,9,-7c95,43,95,44,95,45v,2,1,3,3,4c100,49,101,48,103,47v2,-1,4,-3,6,-5c110,40,115,35,117,35v1,,1,,1,c118,36,117,36,116,37v-1,2,-3,4,-4,6c111,45,111,46,112,47v,1,1,2,2,2c115,49,116,48,118,47v1,-1,2,-2,2,-2l117,50v-1,,-3,1,-6,3c107,55,104,57,103,59v-1,1,-2,3,-2,4c101,64,101,65,102,66v1,,3,,5,-2c108,63,111,61,114,58v,-1,1,-1,2,-2c116,55,117,54,119,52v1,-2,2,-2,2,-2c123,49,124,48,126,47v3,-3,6,-6,9,-9c137,36,139,34,141,32v,,-1,2,-4,6c135,41,131,46,127,52v-4,7,-7,11,-9,13l121,65,137,42v,,,,,-1c139,39,140,38,142,37v1,-2,3,-2,4,-2c146,35,146,35,146,36v,,-1,1,-2,3c143,40,142,41,142,41v-2,3,-2,4,-2,6c141,48,141,49,142,49v2,,3,-1,5,-3c148,45,150,44,151,42v,1,,2,,3c151,47,152,48,154,49v2,,3,-1,4,-2c167,41,179,27,171,17,162,5,137,6,113,10,112,8,110,6,108,4v1,-1,4,-3,7,-3c116,1,116,1,117,1,116,,116,,115,v-4,1,-7,3,-9,4c102,2,98,,93,,80,,65,4,58,15v-2,4,-3,8,,12c56,27,54,28,52,29,37,36,20,45,8,58,5,62,2,66,1,70,,74,,77,2,80v1,2,3,4,5,6c13,92,26,95,41,95,57,94,77,91,96,85v17,-5,34,-12,50,-21c149,62,172,49,185,34,174,45,160,55,146,63,130,72,113,79,96,84,76,90,57,93,41,94,26,94,14,91,7,86,5,84,4,82,3,80,1,77,1,74,2,70,3,66,5,63,9,59,17,50,30,41,51,31v2,-1,5,-2,8,-3c63,31,69,30,75,28v4,-2,8,-6,10,-9c88,18,90,17,93,17v-2,2,-5,5,-7,8c74,42,63,51,53,51,49,51,41,50,41,44v,1,1,1,2,1c44,45,46,44,45,43v,-1,-1,-2,-2,-2c42,41,41,41,40,42v,1,,2,,4c41,51,47,52,51,52v6,,13,-2,19,-6c77,43,83,36,89,27v3,-4,6,-8,8,-11c98,16,99,15,100,15v-1,1,-2,2,-2,4c97,20,97,22,97,23v1,2,2,2,4,3c103,26,105,25,108,23v2,-1,4,-3,5,-6c113,16,113,14,113,13v24,-4,48,-4,55,7c174,30,166,42,158,47v-1,1,-3,1,-4,1c153,48,152,47,152,46v,-2,1,-4,3,-6c156,38,158,37,159,36v1,-1,2,-1,2,-1c162,35,162,36,162,36v,,,,-1,c161,36,160,36,160,37v,,,1,1,1c162,38,162,38,163,37v,-1,,-1,-1,-2c162,35,161,34,160,34v-3,,-6,3,-8,5c152,40,152,40,151,41v-1,1,-2,3,-4,4c145,47,144,48,143,48v-1,,-1,-1,-1,-1c142,47,142,46,142,45v,,1,-1,1,-2c144,42,145,41,145,40v1,,2,-1,2,-2c147,37,147,36,147,35v,,,-1,-1,-1c145,34,144,35,142,35v-1,1,-2,2,-3,3c141,36,142,34,144,31v2,-3,3,-5,4,-7l147,24v-2,3,-4,5,-4,5c142,30,139,33,137,35v-4,4,-7,7,-10,10c125,47,123,48,121,49r3,-4l131,34r-3,l123,42v-2,2,-6,6,-9,6c113,48,113,47,113,46v,-1,1,-2,2,-3c116,42,119,38,119,36v,-1,,-2,-2,-2c114,34,110,39,108,41v-2,2,-3,4,-6,6c101,48,100,48,99,48v-5,,-1,-7,,-8c101,38,102,37,103,36v1,-1,2,-1,3,-1c106,35,107,36,107,36v-1,,-2,,-2,1c105,37,105,38,106,38v,,1,,1,-1xm110,11v-4,,-7,1,-11,2c101,10,104,8,106,6v2,1,3,3,4,5xm95,14v-3,1,-6,2,-9,3c87,15,87,13,86,12,85,10,82,9,78,9,73,9,64,14,63,19v2,-6,11,-9,15,-9c83,10,85,12,85,15v,,,1,,2c76,20,67,23,59,26v-3,-3,-2,-8,,-11c66,4,82,2,93,2v4,,8,1,12,3c101,7,98,11,95,14xm60,27v8,-3,15,-5,23,-8c82,22,78,25,74,27v-4,2,-10,3,-14,xm101,15v3,-1,7,-1,10,-2c111,14,111,16,110,18v-1,2,-2,4,-4,5c104,24,103,25,101,25,99,24,98,23,98,21v,-2,1,-4,3,-6xm87,40v,-2,3,-5,5,-5c93,35,94,35,94,36v1,1,-1,2,-4,3c89,40,88,40,87,40xm116,51v,1,-1,2,-1,3c114,54,114,55,113,55v,1,-1,2,-2,3c110,60,109,61,107,63v-2,2,-3,2,-4,2c102,65,102,64,102,63v,-2,1,-3,2,-4c105,57,107,56,111,54v3,-2,5,-3,5,-3xe" fillcolor="#24211d" stroked="f">
              <v:stroke joinstyle="round"/>
              <v:formulas/>
              <v:path arrowok="t" o:connecttype="custom" o:connectlocs="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;2147483647,2147483647" o:connectangles="0,0,0,0,0,0,0,0,0,0,0,0,0,0,0,0,0,0,0,0,0,0,0,0,0,0,0,0,0,0,0,0,0,0,0,0,0,0,0,0,0,0,0,0,0,0,0,0,0,0,0" textboxrect="0,0,185,95"/>
              <o:lock v:ext="edit" verticies="t"/>
              <v:textbox>
                <w:txbxContent>
                  <w:p w:rsidR="008C016A" w:rsidRDefault="008C016A" w:rsidP="008C016A"/>
                </w:txbxContent>
              </v:textbox>
            </v:shape>
          </v:group>
        </w:pict>
      </w:r>
    </w:p>
    <w:p w:rsidR="008C016A" w:rsidRPr="00BA2C5B" w:rsidRDefault="008C016A" w:rsidP="008C016A">
      <w:pPr>
        <w:ind w:left="-284"/>
        <w:jc w:val="center"/>
        <w:rPr>
          <w:rFonts w:asciiTheme="majorHAnsi" w:hAnsiTheme="majorHAnsi"/>
          <w:szCs w:val="28"/>
        </w:rPr>
      </w:pPr>
    </w:p>
    <w:p w:rsidR="008C016A" w:rsidRDefault="00604741" w:rsidP="008C016A">
      <w:pPr>
        <w:ind w:firstLine="709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8255</wp:posOffset>
            </wp:positionV>
            <wp:extent cx="3589655" cy="1874520"/>
            <wp:effectExtent l="19050" t="0" r="0" b="0"/>
            <wp:wrapSquare wrapText="bothSides"/>
            <wp:docPr id="8" name="Рисунок 8" descr="C:\Users\CompR2\AppData\Local\Microsoft\Windows\INetCache\Content.Word\Баннер для продвиж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mpR2\AppData\Local\Microsoft\Windows\INetCache\Content.Word\Баннер для продвиже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4741" w:rsidRDefault="008C016A" w:rsidP="008C016A">
      <w:pPr>
        <w:jc w:val="center"/>
        <w:rPr>
          <w:b/>
          <w:szCs w:val="28"/>
        </w:rPr>
      </w:pPr>
      <w:r w:rsidRPr="00FC03FC">
        <w:rPr>
          <w:b/>
          <w:szCs w:val="28"/>
        </w:rPr>
        <w:t xml:space="preserve">Дорогие друзья! </w:t>
      </w:r>
    </w:p>
    <w:p w:rsidR="008C016A" w:rsidRPr="00FC03FC" w:rsidRDefault="008C016A" w:rsidP="008C016A">
      <w:pPr>
        <w:jc w:val="center"/>
        <w:rPr>
          <w:b/>
          <w:szCs w:val="28"/>
        </w:rPr>
      </w:pPr>
      <w:r w:rsidRPr="00FC03FC">
        <w:rPr>
          <w:b/>
          <w:szCs w:val="28"/>
        </w:rPr>
        <w:t>Школьники! Студенты!</w:t>
      </w:r>
    </w:p>
    <w:p w:rsidR="008C016A" w:rsidRDefault="008C016A" w:rsidP="008C016A">
      <w:pPr>
        <w:jc w:val="both"/>
        <w:rPr>
          <w:szCs w:val="28"/>
        </w:rPr>
      </w:pPr>
    </w:p>
    <w:p w:rsidR="008C016A" w:rsidRDefault="008C016A" w:rsidP="00604741">
      <w:pPr>
        <w:rPr>
          <w:szCs w:val="28"/>
        </w:rPr>
      </w:pPr>
      <w:r>
        <w:rPr>
          <w:szCs w:val="28"/>
        </w:rPr>
        <w:t xml:space="preserve">На сайте «Школа профессий </w:t>
      </w:r>
      <w:r w:rsidR="00604741">
        <w:rPr>
          <w:szCs w:val="28"/>
        </w:rPr>
        <w:t>б</w:t>
      </w:r>
      <w:r>
        <w:rPr>
          <w:szCs w:val="28"/>
        </w:rPr>
        <w:t>удущего»</w:t>
      </w:r>
      <w:r w:rsidR="00604741">
        <w:rPr>
          <w:szCs w:val="28"/>
        </w:rPr>
        <w:t xml:space="preserve"> </w:t>
      </w:r>
      <w:r w:rsidR="00604741">
        <w:rPr>
          <w:rStyle w:val="a4"/>
          <w:color w:val="auto"/>
          <w:u w:val="none"/>
        </w:rPr>
        <w:t xml:space="preserve">разработан новый </w:t>
      </w:r>
      <w:r w:rsidRPr="009A0D46">
        <w:rPr>
          <w:rStyle w:val="a4"/>
          <w:color w:val="auto"/>
          <w:u w:val="none"/>
        </w:rPr>
        <w:t>модуль</w:t>
      </w:r>
      <w:r w:rsidR="00604741">
        <w:rPr>
          <w:rStyle w:val="a4"/>
          <w:color w:val="auto"/>
          <w:u w:val="none"/>
        </w:rPr>
        <w:t xml:space="preserve"> </w:t>
      </w:r>
      <w:r>
        <w:rPr>
          <w:szCs w:val="28"/>
        </w:rPr>
        <w:t>«Образование будущего»</w:t>
      </w:r>
      <w:r w:rsidR="00604741">
        <w:rPr>
          <w:szCs w:val="28"/>
        </w:rPr>
        <w:t xml:space="preserve"> </w:t>
      </w:r>
      <w:hyperlink r:id="rId9" w:history="1">
        <w:r>
          <w:rPr>
            <w:rStyle w:val="a4"/>
          </w:rPr>
          <w:t>https://yar-shpb.ru/</w:t>
        </w:r>
      </w:hyperlink>
      <w:r>
        <w:rPr>
          <w:szCs w:val="28"/>
        </w:rPr>
        <w:t>.</w:t>
      </w:r>
    </w:p>
    <w:p w:rsidR="008C016A" w:rsidRDefault="008C016A" w:rsidP="008C016A">
      <w:pPr>
        <w:ind w:left="-284"/>
        <w:jc w:val="center"/>
        <w:rPr>
          <w:szCs w:val="28"/>
        </w:rPr>
      </w:pPr>
    </w:p>
    <w:p w:rsidR="00604741" w:rsidRDefault="00604741" w:rsidP="00604741">
      <w:pPr>
        <w:ind w:left="-284"/>
        <w:rPr>
          <w:szCs w:val="28"/>
        </w:rPr>
      </w:pPr>
    </w:p>
    <w:p w:rsidR="00604741" w:rsidRDefault="008C016A" w:rsidP="00604741">
      <w:pPr>
        <w:ind w:left="-284"/>
        <w:rPr>
          <w:szCs w:val="28"/>
        </w:rPr>
      </w:pPr>
      <w:r>
        <w:rPr>
          <w:szCs w:val="28"/>
        </w:rPr>
        <w:t>Всех</w:t>
      </w:r>
      <w:r w:rsidRPr="00CF34F0">
        <w:rPr>
          <w:szCs w:val="28"/>
        </w:rPr>
        <w:t>, кто мечтает, верит в успех, строит профессиональные планы и желает достичь поставленных целей!</w:t>
      </w:r>
    </w:p>
    <w:p w:rsidR="008C016A" w:rsidRDefault="008C016A" w:rsidP="00604741">
      <w:pPr>
        <w:ind w:left="-284"/>
        <w:rPr>
          <w:szCs w:val="28"/>
        </w:rPr>
      </w:pPr>
      <w:r>
        <w:rPr>
          <w:szCs w:val="28"/>
        </w:rPr>
        <w:t>Приглашаем к выполнению творческих заданий:</w:t>
      </w:r>
    </w:p>
    <w:p w:rsidR="008C016A" w:rsidRDefault="008C016A" w:rsidP="00604741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rPr>
          <w:szCs w:val="28"/>
        </w:rPr>
      </w:pPr>
      <w:r>
        <w:rPr>
          <w:szCs w:val="28"/>
        </w:rPr>
        <w:t xml:space="preserve">решение </w:t>
      </w:r>
      <w:r w:rsidRPr="00FC03FC">
        <w:rPr>
          <w:szCs w:val="28"/>
        </w:rPr>
        <w:t xml:space="preserve">практических задач «Кейсы. Проверь себя» как  </w:t>
      </w:r>
      <w:r>
        <w:rPr>
          <w:szCs w:val="28"/>
        </w:rPr>
        <w:t xml:space="preserve">индивидуально, так и в команде </w:t>
      </w:r>
      <w:hyperlink r:id="rId10" w:history="1">
        <w:r>
          <w:rPr>
            <w:rStyle w:val="a4"/>
          </w:rPr>
          <w:t>https://yar-shpb.ru/</w:t>
        </w:r>
      </w:hyperlink>
      <w:r>
        <w:rPr>
          <w:szCs w:val="28"/>
        </w:rPr>
        <w:t>;</w:t>
      </w:r>
    </w:p>
    <w:p w:rsidR="008C016A" w:rsidRDefault="008C016A" w:rsidP="00604741">
      <w:pPr>
        <w:pStyle w:val="aa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03FC">
        <w:rPr>
          <w:szCs w:val="28"/>
        </w:rPr>
        <w:t xml:space="preserve">участие в проекте </w:t>
      </w:r>
      <w:r w:rsidRPr="00FC03FC">
        <w:rPr>
          <w:b/>
          <w:szCs w:val="28"/>
        </w:rPr>
        <w:t>«</w:t>
      </w:r>
      <w:proofErr w:type="spellStart"/>
      <w:r w:rsidRPr="00FC03FC">
        <w:rPr>
          <w:b/>
          <w:szCs w:val="28"/>
        </w:rPr>
        <w:t>Арт-профи</w:t>
      </w:r>
      <w:proofErr w:type="spellEnd"/>
      <w:r w:rsidRPr="00FC03FC">
        <w:rPr>
          <w:b/>
          <w:szCs w:val="28"/>
        </w:rPr>
        <w:t xml:space="preserve"> </w:t>
      </w:r>
      <w:proofErr w:type="spellStart"/>
      <w:r w:rsidRPr="00FC03FC">
        <w:rPr>
          <w:b/>
          <w:szCs w:val="28"/>
        </w:rPr>
        <w:t>челлендж</w:t>
      </w:r>
      <w:proofErr w:type="spellEnd"/>
      <w:r w:rsidRPr="00FC03FC">
        <w:rPr>
          <w:b/>
          <w:szCs w:val="28"/>
        </w:rPr>
        <w:t>. Мое образование: из настоящего в будущее»</w:t>
      </w:r>
      <w:r>
        <w:rPr>
          <w:b/>
          <w:szCs w:val="28"/>
        </w:rPr>
        <w:t xml:space="preserve">. </w:t>
      </w:r>
      <w:r w:rsidRPr="00FC03FC">
        <w:rPr>
          <w:szCs w:val="28"/>
        </w:rPr>
        <w:t>Проект предполагает размещение фотографий о современном пространстве образовательной деятельности, новых формах, технологиях в образовании. Все интересные рабо</w:t>
      </w:r>
      <w:r>
        <w:rPr>
          <w:szCs w:val="28"/>
        </w:rPr>
        <w:t xml:space="preserve">ты будут размещены в </w:t>
      </w:r>
      <w:proofErr w:type="spellStart"/>
      <w:r>
        <w:rPr>
          <w:szCs w:val="28"/>
        </w:rPr>
        <w:t>Instsgram</w:t>
      </w:r>
      <w:proofErr w:type="spellEnd"/>
      <w:r>
        <w:rPr>
          <w:szCs w:val="28"/>
        </w:rPr>
        <w:t xml:space="preserve"> П</w:t>
      </w:r>
      <w:r w:rsidRPr="00FC03FC">
        <w:rPr>
          <w:szCs w:val="28"/>
        </w:rPr>
        <w:t>роекта</w:t>
      </w:r>
      <w:r w:rsidR="00604741">
        <w:rPr>
          <w:szCs w:val="28"/>
        </w:rPr>
        <w:t xml:space="preserve"> </w:t>
      </w:r>
      <w:r w:rsidR="00DD4295">
        <w:fldChar w:fldCharType="begin"/>
      </w:r>
      <w:r w:rsidR="00DD4295">
        <w:instrText>HYPERLINK "https://www.instagram.com/my_education_project_future"</w:instrText>
      </w:r>
      <w:r w:rsidR="00DD4295">
        <w:fldChar w:fldCharType="separate"/>
      </w:r>
      <w:r w:rsidRPr="00FC03FC">
        <w:rPr>
          <w:rStyle w:val="a4"/>
          <w:szCs w:val="28"/>
        </w:rPr>
        <w:t>https://www.instagram.com/my_education_project_future</w:t>
      </w:r>
      <w:r w:rsidR="00DD4295">
        <w:fldChar w:fldCharType="end"/>
      </w:r>
      <w:r w:rsidRPr="00FC03FC">
        <w:rPr>
          <w:szCs w:val="28"/>
        </w:rPr>
        <w:t>.</w:t>
      </w:r>
    </w:p>
    <w:p w:rsidR="008C016A" w:rsidRDefault="008C016A" w:rsidP="008C016A">
      <w:pPr>
        <w:pStyle w:val="aa"/>
        <w:tabs>
          <w:tab w:val="left" w:pos="993"/>
        </w:tabs>
        <w:ind w:left="709"/>
        <w:jc w:val="both"/>
        <w:rPr>
          <w:szCs w:val="28"/>
        </w:rPr>
      </w:pPr>
    </w:p>
    <w:p w:rsidR="008C016A" w:rsidRDefault="008C016A" w:rsidP="008C016A">
      <w:pPr>
        <w:ind w:firstLine="709"/>
        <w:jc w:val="both"/>
      </w:pPr>
      <w:r>
        <w:t>Материалы (решения кейсов, фотографии по теме Проекта) можно направлять на</w:t>
      </w:r>
      <w:r w:rsidRPr="002A5235">
        <w:rPr>
          <w:szCs w:val="28"/>
        </w:rPr>
        <w:t xml:space="preserve"> </w:t>
      </w:r>
      <w:proofErr w:type="spellStart"/>
      <w:r w:rsidRPr="002A5235">
        <w:rPr>
          <w:szCs w:val="28"/>
        </w:rPr>
        <w:t>e-mail</w:t>
      </w:r>
      <w:proofErr w:type="spellEnd"/>
      <w:r>
        <w:rPr>
          <w:szCs w:val="28"/>
        </w:rPr>
        <w:t xml:space="preserve"> ГУ ЯО </w:t>
      </w:r>
      <w:r w:rsidR="001D2785">
        <w:rPr>
          <w:szCs w:val="28"/>
        </w:rPr>
        <w:t>«</w:t>
      </w:r>
      <w:r w:rsidR="001D2785" w:rsidRPr="002B57D3">
        <w:rPr>
          <w:szCs w:val="28"/>
        </w:rPr>
        <w:t xml:space="preserve">Центр профессиональной ориентации и психологической поддержки </w:t>
      </w:r>
      <w:r>
        <w:rPr>
          <w:szCs w:val="28"/>
        </w:rPr>
        <w:t>«Ресурс»</w:t>
      </w:r>
      <w:r w:rsidRPr="002A5235">
        <w:rPr>
          <w:szCs w:val="28"/>
        </w:rPr>
        <w:t xml:space="preserve">: </w:t>
      </w:r>
      <w:hyperlink r:id="rId11" w:history="1">
        <w:r w:rsidRPr="00461AFC">
          <w:rPr>
            <w:rStyle w:val="a4"/>
            <w:szCs w:val="28"/>
            <w:lang w:val="en-US"/>
          </w:rPr>
          <w:t>root</w:t>
        </w:r>
        <w:r w:rsidRPr="00461AFC">
          <w:rPr>
            <w:rStyle w:val="a4"/>
            <w:szCs w:val="28"/>
          </w:rPr>
          <w:t>@</w:t>
        </w:r>
        <w:proofErr w:type="spellStart"/>
        <w:r w:rsidRPr="00461AFC">
          <w:rPr>
            <w:rStyle w:val="a4"/>
            <w:szCs w:val="28"/>
            <w:lang w:val="en-US"/>
          </w:rPr>
          <w:t>resurs</w:t>
        </w:r>
        <w:proofErr w:type="spellEnd"/>
        <w:r w:rsidRPr="00461AFC">
          <w:rPr>
            <w:rStyle w:val="a4"/>
            <w:szCs w:val="28"/>
          </w:rPr>
          <w:t>.</w:t>
        </w:r>
        <w:proofErr w:type="spellStart"/>
        <w:r w:rsidRPr="00461AFC">
          <w:rPr>
            <w:rStyle w:val="a4"/>
            <w:szCs w:val="28"/>
            <w:lang w:val="en-US"/>
          </w:rPr>
          <w:t>edu</w:t>
        </w:r>
        <w:proofErr w:type="spellEnd"/>
        <w:r w:rsidRPr="00461AFC">
          <w:rPr>
            <w:rStyle w:val="a4"/>
            <w:szCs w:val="28"/>
          </w:rPr>
          <w:t>.</w:t>
        </w:r>
        <w:proofErr w:type="spellStart"/>
        <w:r w:rsidRPr="00461AFC">
          <w:rPr>
            <w:rStyle w:val="a4"/>
            <w:szCs w:val="28"/>
            <w:lang w:val="en-US"/>
          </w:rPr>
          <w:t>yar</w:t>
        </w:r>
        <w:proofErr w:type="spellEnd"/>
        <w:r w:rsidRPr="00461AFC">
          <w:rPr>
            <w:rStyle w:val="a4"/>
            <w:szCs w:val="28"/>
          </w:rPr>
          <w:t>.</w:t>
        </w:r>
        <w:proofErr w:type="spellStart"/>
        <w:r w:rsidRPr="00461AFC">
          <w:rPr>
            <w:rStyle w:val="a4"/>
            <w:szCs w:val="28"/>
            <w:lang w:val="en-US"/>
          </w:rPr>
          <w:t>ru</w:t>
        </w:r>
        <w:proofErr w:type="spellEnd"/>
      </w:hyperlink>
      <w:r w:rsidRPr="00A91A43">
        <w:t xml:space="preserve"> с пометкой </w:t>
      </w:r>
      <w:r>
        <w:t xml:space="preserve">«Школа профессий будущего». </w:t>
      </w:r>
    </w:p>
    <w:p w:rsidR="008C016A" w:rsidRPr="005A24CE" w:rsidRDefault="008C016A" w:rsidP="008C016A">
      <w:pPr>
        <w:ind w:firstLine="709"/>
        <w:jc w:val="both"/>
      </w:pPr>
    </w:p>
    <w:p w:rsidR="008C016A" w:rsidRDefault="008C016A" w:rsidP="008C016A">
      <w:pPr>
        <w:pStyle w:val="aa"/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Обучающиеся, выполнившие творческие задания, будут отмечены сертификатами участников «Школы профессий будущего»,</w:t>
      </w:r>
      <w:r>
        <w:t>дипломами и подарками.</w:t>
      </w:r>
    </w:p>
    <w:p w:rsidR="008C016A" w:rsidRPr="006B7451" w:rsidRDefault="008C016A" w:rsidP="008C016A">
      <w:pPr>
        <w:tabs>
          <w:tab w:val="left" w:pos="993"/>
        </w:tabs>
        <w:jc w:val="both"/>
        <w:rPr>
          <w:szCs w:val="28"/>
        </w:rPr>
      </w:pPr>
    </w:p>
    <w:p w:rsidR="008C016A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  <w:r>
        <w:rPr>
          <w:szCs w:val="28"/>
        </w:rPr>
        <w:t>Желаем всем успехов и ждём ваши работы!</w:t>
      </w:r>
    </w:p>
    <w:p w:rsidR="008C016A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</w:p>
    <w:p w:rsidR="008C016A" w:rsidRPr="00CF34F0" w:rsidRDefault="008C016A" w:rsidP="008C016A">
      <w:pPr>
        <w:pStyle w:val="aa"/>
        <w:tabs>
          <w:tab w:val="left" w:pos="993"/>
        </w:tabs>
        <w:ind w:left="0" w:firstLine="709"/>
        <w:jc w:val="center"/>
        <w:rPr>
          <w:szCs w:val="28"/>
        </w:rPr>
      </w:pPr>
    </w:p>
    <w:p w:rsidR="008C016A" w:rsidRDefault="008C016A" w:rsidP="008C016A">
      <w:pPr>
        <w:overflowPunct/>
        <w:autoSpaceDE/>
        <w:adjustRightInd/>
        <w:jc w:val="right"/>
        <w:rPr>
          <w:szCs w:val="28"/>
        </w:rPr>
      </w:pPr>
      <w:r>
        <w:rPr>
          <w:szCs w:val="28"/>
        </w:rPr>
        <w:t xml:space="preserve">ГУ ЯО </w:t>
      </w:r>
      <w:r w:rsidR="001D2785">
        <w:rPr>
          <w:szCs w:val="28"/>
        </w:rPr>
        <w:t>«</w:t>
      </w:r>
      <w:r w:rsidRPr="002B57D3">
        <w:rPr>
          <w:szCs w:val="28"/>
        </w:rPr>
        <w:t xml:space="preserve">Центр профессиональной </w:t>
      </w:r>
    </w:p>
    <w:p w:rsidR="008C016A" w:rsidRDefault="008C016A" w:rsidP="008C016A">
      <w:pPr>
        <w:overflowPunct/>
        <w:autoSpaceDE/>
        <w:adjustRightInd/>
        <w:jc w:val="right"/>
        <w:rPr>
          <w:szCs w:val="28"/>
        </w:rPr>
      </w:pPr>
      <w:r w:rsidRPr="002B57D3">
        <w:rPr>
          <w:szCs w:val="28"/>
        </w:rPr>
        <w:t xml:space="preserve">ориентации и психологической </w:t>
      </w:r>
    </w:p>
    <w:p w:rsidR="005936EB" w:rsidRPr="008C016A" w:rsidRDefault="008C016A" w:rsidP="008C016A">
      <w:pPr>
        <w:overflowPunct/>
        <w:autoSpaceDE/>
        <w:adjustRightInd/>
        <w:jc w:val="right"/>
        <w:rPr>
          <w:sz w:val="24"/>
          <w:szCs w:val="24"/>
        </w:rPr>
      </w:pPr>
      <w:r w:rsidRPr="002B57D3">
        <w:rPr>
          <w:szCs w:val="28"/>
        </w:rPr>
        <w:t>поддержки «Ресурс»</w:t>
      </w:r>
    </w:p>
    <w:sectPr w:rsidR="005936EB" w:rsidRPr="008C016A" w:rsidSect="008C78F8">
      <w:headerReference w:type="even" r:id="rId12"/>
      <w:headerReference w:type="default" r:id="rId13"/>
      <w:footerReference w:type="default" r:id="rId14"/>
      <w:headerReference w:type="first" r:id="rId15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A39" w:rsidRDefault="00C02A39">
      <w:r>
        <w:separator/>
      </w:r>
    </w:p>
  </w:endnote>
  <w:endnote w:type="continuationSeparator" w:id="1">
    <w:p w:rsidR="00C02A39" w:rsidRDefault="00C02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A33B5F" w:rsidRDefault="00DD4295" w:rsidP="00352147">
    <w:pPr>
      <w:pStyle w:val="a8"/>
      <w:rPr>
        <w:sz w:val="16"/>
        <w:lang w:val="en-US"/>
      </w:rPr>
    </w:pPr>
    <w:fldSimple w:instr=" DOCPROPERTY &quot;ИД&quot; \* MERGEFORMAT ">
      <w:r w:rsidR="009D7026" w:rsidRPr="009D7026">
        <w:rPr>
          <w:sz w:val="16"/>
        </w:rPr>
        <w:t>12858397</w:t>
      </w:r>
    </w:fldSimple>
    <w:r w:rsidR="00352147" w:rsidRPr="00A33B5F">
      <w:rPr>
        <w:sz w:val="16"/>
        <w:lang w:val="en-US"/>
      </w:rPr>
      <w:t>v</w:t>
    </w:r>
    <w:fldSimple w:instr=" DOCPROPERTY &quot;Номер версии&quot; \* MERGEFORMAT ">
      <w:r w:rsidR="002E2A8F" w:rsidRPr="002E2A8F">
        <w:rPr>
          <w:sz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A39" w:rsidRDefault="00C02A39">
      <w:r>
        <w:separator/>
      </w:r>
    </w:p>
  </w:footnote>
  <w:footnote w:type="continuationSeparator" w:id="1">
    <w:p w:rsidR="00C02A39" w:rsidRDefault="00C02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60D" w:rsidRDefault="00DD429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DD429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CA76E6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F26A0"/>
    <w:multiLevelType w:val="hybridMultilevel"/>
    <w:tmpl w:val="FF12E05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2785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77896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B4A54"/>
    <w:rsid w:val="005C3BA8"/>
    <w:rsid w:val="005C4D12"/>
    <w:rsid w:val="005D1AA0"/>
    <w:rsid w:val="005D3E47"/>
    <w:rsid w:val="005E719A"/>
    <w:rsid w:val="005F7339"/>
    <w:rsid w:val="00604741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016A"/>
    <w:rsid w:val="008C4D18"/>
    <w:rsid w:val="008C4FF6"/>
    <w:rsid w:val="008C78F8"/>
    <w:rsid w:val="008E2E14"/>
    <w:rsid w:val="008F6CA4"/>
    <w:rsid w:val="00901F12"/>
    <w:rsid w:val="00906205"/>
    <w:rsid w:val="00910985"/>
    <w:rsid w:val="009117D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9D702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BF6116"/>
    <w:rsid w:val="00C02A39"/>
    <w:rsid w:val="00C3328E"/>
    <w:rsid w:val="00C5025A"/>
    <w:rsid w:val="00C5140E"/>
    <w:rsid w:val="00C516AF"/>
    <w:rsid w:val="00C619EB"/>
    <w:rsid w:val="00CA2B1F"/>
    <w:rsid w:val="00CA76E6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D4295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ot@resurs.edu.yar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ar-shpb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yar-shpb.ru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22</TotalTime>
  <Pages>1</Pages>
  <Words>151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Ильичева</cp:lastModifiedBy>
  <cp:revision>28</cp:revision>
  <cp:lastPrinted>2011-06-07T12:47:00Z</cp:lastPrinted>
  <dcterms:created xsi:type="dcterms:W3CDTF">2011-06-14T07:36:00Z</dcterms:created>
  <dcterms:modified xsi:type="dcterms:W3CDTF">2020-02-17T08:47:00Z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25-29-24</vt:lpwstr>
  </property>
  <property fmtid="{D5CDD505-2E9C-101B-9397-08002B2CF9AE}" pid="7" name="Заголовок">
    <vt:lpwstr>О новом модуле «Образование будущего» на сайте «Школа профессий будущего»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12858397</vt:lpwstr>
  </property>
  <property fmtid="{D5CDD505-2E9C-101B-9397-08002B2CF9AE}" pid="13" name="INSTALL_ID">
    <vt:lpwstr>34115</vt:lpwstr>
  </property>
</Properties>
</file>