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F2" w:rsidRPr="002937E6" w:rsidRDefault="00C11DF2" w:rsidP="003A4ED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ПРАВИЛА ПРОВЕДЕНИЯ</w:t>
      </w:r>
    </w:p>
    <w:p w:rsidR="00C11DF2" w:rsidRPr="002937E6" w:rsidRDefault="00C11DF2" w:rsidP="003A4ED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C11DF2" w:rsidRDefault="00C11DF2" w:rsidP="003A4ED4">
      <w:pPr>
        <w:spacing w:after="0" w:line="240" w:lineRule="auto"/>
        <w:jc w:val="center"/>
        <w:outlineLvl w:val="3"/>
      </w:pPr>
    </w:p>
    <w:p w:rsidR="00C11DF2" w:rsidRPr="002937E6" w:rsidRDefault="00C11DF2" w:rsidP="003A4E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11DF2" w:rsidRPr="002937E6" w:rsidRDefault="00C11DF2" w:rsidP="003A4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 </w:t>
      </w:r>
    </w:p>
    <w:p w:rsidR="00C11DF2" w:rsidRPr="002937E6" w:rsidRDefault="00C11DF2" w:rsidP="003A4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 </w:t>
      </w:r>
    </w:p>
    <w:p w:rsidR="00C11DF2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3A4E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Цели и задачи проведения конкурса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2.2. Задачи конкурса: </w:t>
      </w:r>
    </w:p>
    <w:p w:rsidR="00C11DF2" w:rsidRPr="002937E6" w:rsidRDefault="00C11DF2" w:rsidP="003A4E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антикоррупционное просвещение населения; </w:t>
      </w:r>
    </w:p>
    <w:p w:rsidR="00C11DF2" w:rsidRPr="002937E6" w:rsidRDefault="00C11DF2" w:rsidP="003A4E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нетерпимого отношения в обществе к любым коррупционным проявлениям; </w:t>
      </w:r>
    </w:p>
    <w:p w:rsidR="00C11DF2" w:rsidRPr="002937E6" w:rsidRDefault="00C11DF2" w:rsidP="003A4E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укрепление доверия к органам государственной власти, органам прокуратуры, формирование позитивного отношения к проводимой ими работе; </w:t>
      </w:r>
    </w:p>
    <w:p w:rsidR="00C11DF2" w:rsidRPr="002937E6" w:rsidRDefault="00C11DF2" w:rsidP="003A4E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 </w:t>
      </w:r>
    </w:p>
    <w:p w:rsidR="00C11DF2" w:rsidRPr="002937E6" w:rsidRDefault="00C11DF2" w:rsidP="003A4E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 </w:t>
      </w:r>
    </w:p>
    <w:p w:rsidR="00C11DF2" w:rsidRPr="002937E6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Условия участия, конкурсные номинации, сроки начала и окончания приема работ </w:t>
      </w:r>
    </w:p>
    <w:p w:rsidR="00C11DF2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 </w:t>
      </w:r>
    </w:p>
    <w:p w:rsidR="00C11DF2" w:rsidRPr="002937E6" w:rsidRDefault="00C11DF2" w:rsidP="003A4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 авторов и соавторов конкурсных работ (в том числе подавших заявку от юридического лица) от 14 до 35 лет.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3.2. Конкурс проводится в следующих номинациях: </w:t>
      </w:r>
    </w:p>
    <w:p w:rsidR="00C11DF2" w:rsidRPr="002937E6" w:rsidRDefault="00C11DF2" w:rsidP="003A4E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«Лучший плакат»; </w:t>
      </w:r>
    </w:p>
    <w:p w:rsidR="00C11DF2" w:rsidRPr="002937E6" w:rsidRDefault="00C11DF2" w:rsidP="003A4E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«Лучший видеоролик».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3.3. Конкурсные работы на этапе полуфинала принимаются на официальных языках стран организатора/соорганизаторов конкурса либо английском языке.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3.4. Конкурсные работы принимаются на официальном сайте конкурса </w:t>
      </w:r>
      <w:hyperlink r:id="rId5" w:history="1">
        <w:r w:rsidRPr="002937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будет функционировать на русском и английском языках.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3.6. Для участия в конкурсе необходимо подготовить плакат и (или) видеоролик на тему «Вместе против коррупции!», отвечающие целям и задачам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3.7. Дата начала приема конкурсных работ – </w:t>
      </w: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июня 2019 г.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с 10:00 (время московское); дата окончания приема конкурсных работ – </w:t>
      </w: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октября 2019 г.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в 18:00 (время московское). </w:t>
      </w:r>
    </w:p>
    <w:p w:rsidR="00C11DF2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3A4E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и сроки подведения итогов конкурса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Конкурс проводится в 2019 году в два этапа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Полуфинал (1 июня – 31 октября 2019 г.) </w:t>
      </w:r>
    </w:p>
    <w:p w:rsidR="00C11DF2" w:rsidRPr="002937E6" w:rsidRDefault="00C11DF2" w:rsidP="003A4E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Прием конкурсных работ (1 июня – 1 октября 2019 г.) </w:t>
      </w:r>
    </w:p>
    <w:p w:rsidR="00C11DF2" w:rsidRPr="002937E6" w:rsidRDefault="00C11DF2" w:rsidP="003A4E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hyperlink r:id="rId6" w:history="1">
        <w:r w:rsidRPr="002937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и для использования при подготовке выставки (экспозиции) конкурсных работ.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Финал (1 ноября – 15 ноября 2019 г.)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– голосование международного жюри в отношении прошедших в финал конкурсных работ, определение победителей и призеров Конкурса в каждой номинации. </w:t>
      </w:r>
    </w:p>
    <w:p w:rsidR="00C11DF2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3A4E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Регистрация участников конкурса, требования к конкурсным работам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5.1. Регистрация.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7" w:history="1">
        <w:r w:rsidRPr="002937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, заполнить регистрационную форму и подтвердить свое согласие с Правилами конкурса, а также согласие на обработку персональных данных.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Pr="002937E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Технические требования к конкурсным работам: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1DF2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3A4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Номинация «Лучший видеоролик»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Форматы предоставления файла: mpeg 4, разрешение не более 1920 х 1080р, физический размер файла не более 300 Мб.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Длительность: не более 120 сек.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Звук: 16 бит, стерео. </w:t>
      </w:r>
    </w:p>
    <w:p w:rsidR="00C11DF2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3A4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Номинация «Лучший плакат»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включения работы в число победителей и призеров полуфинала и финала конкурса оригинал плаката представляется Организатору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Pr="002937E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Ограничения.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Конкурсные работы не должны содержать: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несоблюдения данных ограничений работа отстраняется от участия в конкурсе на любом этапе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5.4. Конкурсные работы не возвращаются и не рецензируются.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5.6. Организатор/соорганизаторы конкурса самостоятельно обеспечивают обратную связь с конкурсантами из своей страны для решения текущих вопросов.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 </w:t>
      </w:r>
    </w:p>
    <w:p w:rsidR="00C11DF2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3A4E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C11DF2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6.1. Национальные конкурсные комиссии формируются самостоятельно организатором/соорганизаторами для отбора работ и определения победителей полуфинала конкурса. </w:t>
      </w:r>
    </w:p>
    <w:p w:rsidR="00C11DF2" w:rsidRDefault="00C11DF2" w:rsidP="003A4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 </w:t>
      </w:r>
    </w:p>
    <w:p w:rsidR="00C11DF2" w:rsidRPr="002937E6" w:rsidRDefault="00C11DF2" w:rsidP="003A4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6.3. На этапе полуфинала национальные конкурсные комиссии в каждой из номинаций определяют: </w:t>
      </w:r>
    </w:p>
    <w:p w:rsidR="00C11DF2" w:rsidRPr="002937E6" w:rsidRDefault="00C11DF2" w:rsidP="003A4E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победитель полуфинала в соответствующей номинации; </w:t>
      </w:r>
    </w:p>
    <w:p w:rsidR="00C11DF2" w:rsidRPr="002937E6" w:rsidRDefault="00C11DF2" w:rsidP="003A4E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II и III места – призеры полуфинала в соответствующей номинации.</w:t>
      </w:r>
    </w:p>
    <w:p w:rsidR="00C11DF2" w:rsidRPr="002937E6" w:rsidRDefault="00C11DF2" w:rsidP="003A4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6.5. Работы победителей полуфинала (плакаты и видеоролики) с переводом (субтитрами) на английском языке в срок до </w:t>
      </w: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31 октября 2019 г.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представляются национальными конкурсными комиссиями Организатору для передачи на рассмотрение международного жюри конкурса по электронной почте. 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hyperlink r:id="rId8" w:history="1">
        <w:r w:rsidRPr="002937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и для использования при подготовке выставки (экспозиции) конкурсных работ.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6.8. Соорганизаторы представляют Организатору сведения об их представителе в состав международного жюри конкурса в срок </w:t>
      </w: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1 августа 2019 г.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6.9. </w:t>
      </w:r>
      <w:r w:rsidRPr="002937E6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C11DF2" w:rsidRPr="002937E6" w:rsidRDefault="00C11DF2" w:rsidP="003A4E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победитель Конкурса в соответствующей номинации; </w:t>
      </w:r>
    </w:p>
    <w:p w:rsidR="00C11DF2" w:rsidRPr="002937E6" w:rsidRDefault="00C11DF2" w:rsidP="003A4E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II и III места – призеры Конкурса в соответствующей номинации.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6.10. Голосование членов международного жюри производится дистанционно с использованием ресурса официального сайта.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член международного жюри соответствующего государства-участника конкурса не может голосовать за работы конкурсантов из своей страны.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 </w:t>
      </w:r>
    </w:p>
    <w:p w:rsidR="00C11DF2" w:rsidRDefault="00C11DF2" w:rsidP="0052679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52679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Награждение победителей и призеров конкурса. Финансовые расходы.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7.1. Победители и призеры финала конкурса награждаются почетными призами, определяемыми Организатором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 данного мероприятия может быть изменено по решению организатора и соорганизаторов.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 </w:t>
      </w:r>
    </w:p>
    <w:p w:rsidR="00C11DF2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52679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Интеллектуальные права на конкурсные работы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8.3. Участник конкурса предоставляет Организатору и Соорганизаторам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 конкурсную работу начиная с даты ее предоставления для участия в конкурсе, на территории всех стран мира. </w:t>
      </w:r>
    </w:p>
    <w:p w:rsidR="00C11DF2" w:rsidRPr="002937E6" w:rsidRDefault="00C11DF2" w:rsidP="005267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и Соорганизаторы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8.4. Участник гарантирует, что предоставление Лицензии не нарушает права и интересы третьих лиц.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8.5. Организатор и Соорганизаторы вправе предоставлять лицензию третьим лицам (сублицензирование).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8.6. Организатор и Соорганизаторы не обязаны предоставлять отчеты об использовании конкурсных работ.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8.8.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 </w:t>
      </w:r>
    </w:p>
    <w:p w:rsidR="00C11DF2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52679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Дополнительные положения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 </w:t>
      </w:r>
    </w:p>
    <w:p w:rsidR="00C11DF2" w:rsidRDefault="00C11DF2" w:rsidP="003A4ED4">
      <w:pPr>
        <w:spacing w:after="0" w:line="240" w:lineRule="auto"/>
        <w:jc w:val="both"/>
      </w:pPr>
      <w:bookmarkStart w:id="0" w:name="_GoBack"/>
      <w:bookmarkEnd w:id="0"/>
    </w:p>
    <w:sectPr w:rsidR="00C11DF2" w:rsidSect="003A4E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9C1"/>
    <w:multiLevelType w:val="multilevel"/>
    <w:tmpl w:val="D3E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0D03C8"/>
    <w:multiLevelType w:val="multilevel"/>
    <w:tmpl w:val="88B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A37913"/>
    <w:multiLevelType w:val="multilevel"/>
    <w:tmpl w:val="1D22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64C0710"/>
    <w:multiLevelType w:val="multilevel"/>
    <w:tmpl w:val="3F8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BF2784D"/>
    <w:multiLevelType w:val="multilevel"/>
    <w:tmpl w:val="FEA6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BCF"/>
    <w:rsid w:val="00107D3C"/>
    <w:rsid w:val="002937E6"/>
    <w:rsid w:val="003A4ED4"/>
    <w:rsid w:val="003E47A0"/>
    <w:rsid w:val="00526792"/>
    <w:rsid w:val="00726BCF"/>
    <w:rsid w:val="00C11DF2"/>
    <w:rsid w:val="00D85051"/>
    <w:rsid w:val="00DB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" TargetMode="External"/><Relationship Id="rId5" Type="http://schemas.openxmlformats.org/officeDocument/2006/relationships/hyperlink" Target="http://www.anticorruption.li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2464</Words>
  <Characters>14050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MMC</cp:lastModifiedBy>
  <cp:revision>4</cp:revision>
  <dcterms:created xsi:type="dcterms:W3CDTF">2019-04-22T08:34:00Z</dcterms:created>
  <dcterms:modified xsi:type="dcterms:W3CDTF">2019-04-22T10:06:00Z</dcterms:modified>
</cp:coreProperties>
</file>