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DA" w:rsidRPr="00C5025A" w:rsidRDefault="00CE1CDA" w:rsidP="00180475">
      <w:pPr>
        <w:jc w:val="both"/>
        <w:rPr>
          <w:sz w:val="20"/>
        </w:rPr>
      </w:pPr>
    </w:p>
    <w:p w:rsidR="00C86D77" w:rsidRPr="00686C45" w:rsidRDefault="00C86D77" w:rsidP="00C86D77">
      <w:pPr>
        <w:jc w:val="center"/>
        <w:rPr>
          <w:b/>
          <w:szCs w:val="28"/>
        </w:rPr>
      </w:pPr>
      <w:r w:rsidRPr="00686C45">
        <w:rPr>
          <w:b/>
          <w:szCs w:val="28"/>
        </w:rPr>
        <w:t>Рекламно-информационные материалы</w:t>
      </w:r>
      <w:r w:rsidRPr="00686C45">
        <w:rPr>
          <w:b/>
        </w:rPr>
        <w:t xml:space="preserve"> </w:t>
      </w:r>
      <w:r w:rsidRPr="00686C45">
        <w:rPr>
          <w:b/>
          <w:szCs w:val="28"/>
        </w:rPr>
        <w:t>о детском телефоне доверия</w:t>
      </w:r>
    </w:p>
    <w:p w:rsidR="00C86D77" w:rsidRPr="002A037D" w:rsidRDefault="00C86D77" w:rsidP="00C86D77">
      <w:pPr>
        <w:jc w:val="center"/>
        <w:rPr>
          <w:rStyle w:val="ab"/>
          <w:b w:val="0"/>
          <w:szCs w:val="28"/>
        </w:rPr>
      </w:pPr>
    </w:p>
    <w:p w:rsidR="00C86D77" w:rsidRPr="00131896" w:rsidRDefault="00C86D77" w:rsidP="00C86D77">
      <w:pPr>
        <w:pStyle w:val="aa"/>
        <w:numPr>
          <w:ilvl w:val="0"/>
          <w:numId w:val="2"/>
        </w:numPr>
        <w:ind w:left="0" w:firstLine="709"/>
        <w:rPr>
          <w:szCs w:val="28"/>
        </w:rPr>
      </w:pPr>
      <w:proofErr w:type="gramStart"/>
      <w:r w:rsidRPr="00131896">
        <w:rPr>
          <w:rStyle w:val="ab"/>
          <w:szCs w:val="28"/>
        </w:rPr>
        <w:t>Игровые</w:t>
      </w:r>
      <w:proofErr w:type="gramEnd"/>
      <w:r w:rsidRPr="00131896">
        <w:rPr>
          <w:rStyle w:val="ab"/>
          <w:szCs w:val="28"/>
        </w:rPr>
        <w:t xml:space="preserve"> (телефон, телевизор, мама и сын и др.)</w:t>
      </w:r>
    </w:p>
    <w:p w:rsidR="00C86D77" w:rsidRDefault="00C86D77" w:rsidP="00C86D77">
      <w:pPr>
        <w:rPr>
          <w:szCs w:val="28"/>
        </w:rPr>
      </w:pPr>
      <w:r w:rsidRPr="00131896">
        <w:rPr>
          <w:szCs w:val="28"/>
        </w:rPr>
        <w:t xml:space="preserve">Видео </w:t>
      </w:r>
      <w:hyperlink r:id="rId7" w:history="1">
        <w:r w:rsidRPr="00D25D20">
          <w:rPr>
            <w:rStyle w:val="a4"/>
            <w:szCs w:val="28"/>
          </w:rPr>
          <w:t>https://cloud.mail.ru/public/8h9F/XKnREsq8m</w:t>
        </w:r>
      </w:hyperlink>
    </w:p>
    <w:p w:rsidR="00C86D77" w:rsidRPr="00131896" w:rsidRDefault="00C86D77" w:rsidP="00C86D77">
      <w:pPr>
        <w:pStyle w:val="aa"/>
        <w:numPr>
          <w:ilvl w:val="0"/>
          <w:numId w:val="2"/>
        </w:numPr>
        <w:ind w:left="0" w:firstLine="709"/>
        <w:rPr>
          <w:szCs w:val="28"/>
        </w:rPr>
      </w:pPr>
      <w:r w:rsidRPr="00131896">
        <w:rPr>
          <w:rStyle w:val="ab"/>
          <w:szCs w:val="28"/>
        </w:rPr>
        <w:t>Сериал о ДТД (10 серий)</w:t>
      </w:r>
    </w:p>
    <w:p w:rsidR="00C86D77" w:rsidRDefault="00C86D77" w:rsidP="00C86D77">
      <w:pPr>
        <w:rPr>
          <w:szCs w:val="28"/>
        </w:rPr>
      </w:pPr>
      <w:r w:rsidRPr="00131896">
        <w:rPr>
          <w:szCs w:val="28"/>
        </w:rPr>
        <w:t xml:space="preserve">Видео </w:t>
      </w:r>
      <w:hyperlink r:id="rId8" w:history="1">
        <w:r w:rsidRPr="00D25D20">
          <w:rPr>
            <w:rStyle w:val="a4"/>
            <w:szCs w:val="28"/>
          </w:rPr>
          <w:t>https://cloud.mail.ru/public/FJL7/JYpnSYH4M</w:t>
        </w:r>
      </w:hyperlink>
    </w:p>
    <w:p w:rsidR="00C86D77" w:rsidRPr="00131896" w:rsidRDefault="00C86D77" w:rsidP="00C86D77">
      <w:pPr>
        <w:rPr>
          <w:szCs w:val="28"/>
        </w:rPr>
      </w:pPr>
      <w:r w:rsidRPr="00131896">
        <w:rPr>
          <w:szCs w:val="28"/>
        </w:rPr>
        <w:t xml:space="preserve">плакаты и </w:t>
      </w:r>
      <w:proofErr w:type="spellStart"/>
      <w:r w:rsidRPr="00131896">
        <w:rPr>
          <w:szCs w:val="28"/>
        </w:rPr>
        <w:t>наружка</w:t>
      </w:r>
      <w:proofErr w:type="spellEnd"/>
      <w:r w:rsidRPr="00131896">
        <w:rPr>
          <w:szCs w:val="28"/>
        </w:rPr>
        <w:t xml:space="preserve"> </w:t>
      </w:r>
      <w:hyperlink r:id="rId9" w:history="1">
        <w:r w:rsidRPr="00131896">
          <w:rPr>
            <w:rStyle w:val="a4"/>
            <w:szCs w:val="28"/>
          </w:rPr>
          <w:t>https://cloud.mail.ru/public/p2Zf/B2JxTDHEo</w:t>
        </w:r>
      </w:hyperlink>
    </w:p>
    <w:p w:rsidR="00C86D77" w:rsidRPr="00131896" w:rsidRDefault="00C86D77" w:rsidP="00C86D77">
      <w:pPr>
        <w:pStyle w:val="aa"/>
        <w:numPr>
          <w:ilvl w:val="0"/>
          <w:numId w:val="2"/>
        </w:numPr>
        <w:ind w:left="0" w:firstLine="709"/>
        <w:rPr>
          <w:rStyle w:val="ab"/>
          <w:b w:val="0"/>
          <w:bCs w:val="0"/>
          <w:szCs w:val="28"/>
        </w:rPr>
      </w:pPr>
      <w:r w:rsidRPr="00131896">
        <w:rPr>
          <w:rStyle w:val="ab"/>
          <w:szCs w:val="28"/>
        </w:rPr>
        <w:t>Что? Где? Когда?</w:t>
      </w:r>
    </w:p>
    <w:p w:rsidR="00C86D77" w:rsidRPr="00131896" w:rsidRDefault="000C7B1A" w:rsidP="00C86D77">
      <w:pPr>
        <w:rPr>
          <w:szCs w:val="28"/>
        </w:rPr>
      </w:pPr>
      <w:hyperlink r:id="rId10" w:history="1">
        <w:r w:rsidR="00C86D77" w:rsidRPr="00131896">
          <w:rPr>
            <w:rStyle w:val="a4"/>
            <w:szCs w:val="28"/>
          </w:rPr>
          <w:t>https://cloud.mail.ru/public/LMv2/DCgciZRMC</w:t>
        </w:r>
      </w:hyperlink>
    </w:p>
    <w:p w:rsidR="00C86D77" w:rsidRPr="00131896" w:rsidRDefault="00C86D77" w:rsidP="00C86D77">
      <w:pPr>
        <w:pStyle w:val="aa"/>
        <w:numPr>
          <w:ilvl w:val="0"/>
          <w:numId w:val="2"/>
        </w:numPr>
        <w:ind w:left="0" w:firstLine="709"/>
        <w:rPr>
          <w:szCs w:val="28"/>
        </w:rPr>
      </w:pPr>
      <w:proofErr w:type="spellStart"/>
      <w:r w:rsidRPr="00131896">
        <w:rPr>
          <w:rStyle w:val="ab"/>
          <w:szCs w:val="28"/>
        </w:rPr>
        <w:t>Супергерои</w:t>
      </w:r>
      <w:proofErr w:type="spellEnd"/>
      <w:r w:rsidRPr="00131896">
        <w:rPr>
          <w:rStyle w:val="ab"/>
          <w:szCs w:val="28"/>
        </w:rPr>
        <w:t xml:space="preserve">                </w:t>
      </w:r>
    </w:p>
    <w:p w:rsidR="00C86D77" w:rsidRPr="00131896" w:rsidRDefault="00C86D77" w:rsidP="00C86D77">
      <w:pPr>
        <w:rPr>
          <w:szCs w:val="28"/>
        </w:rPr>
      </w:pPr>
      <w:r w:rsidRPr="00131896">
        <w:rPr>
          <w:szCs w:val="28"/>
        </w:rPr>
        <w:t xml:space="preserve">Видео </w:t>
      </w:r>
      <w:hyperlink r:id="rId11" w:history="1">
        <w:r w:rsidRPr="00131896">
          <w:rPr>
            <w:rStyle w:val="a4"/>
            <w:szCs w:val="28"/>
          </w:rPr>
          <w:t>https://cloud.mail.ru/public/6hXE/iBK6fRtDx</w:t>
        </w:r>
      </w:hyperlink>
    </w:p>
    <w:p w:rsidR="00C86D77" w:rsidRPr="00131896" w:rsidRDefault="00C86D77" w:rsidP="00C86D77">
      <w:pPr>
        <w:rPr>
          <w:szCs w:val="28"/>
        </w:rPr>
      </w:pPr>
      <w:proofErr w:type="spellStart"/>
      <w:proofErr w:type="gramStart"/>
      <w:r w:rsidRPr="00131896">
        <w:rPr>
          <w:szCs w:val="28"/>
        </w:rPr>
        <w:t>Интернет-баннеры</w:t>
      </w:r>
      <w:proofErr w:type="spellEnd"/>
      <w:proofErr w:type="gramEnd"/>
      <w:r w:rsidRPr="00131896">
        <w:rPr>
          <w:szCs w:val="28"/>
        </w:rPr>
        <w:t xml:space="preserve"> </w:t>
      </w:r>
      <w:hyperlink r:id="rId12" w:history="1">
        <w:r w:rsidRPr="00131896">
          <w:rPr>
            <w:rStyle w:val="a4"/>
            <w:szCs w:val="28"/>
          </w:rPr>
          <w:t>https://cloud.mail.ru/public/612K/JDxpyp2FH</w:t>
        </w:r>
      </w:hyperlink>
    </w:p>
    <w:p w:rsidR="00C86D77" w:rsidRPr="00131896" w:rsidRDefault="00C86D77" w:rsidP="00C86D77">
      <w:pPr>
        <w:rPr>
          <w:szCs w:val="28"/>
        </w:rPr>
      </w:pPr>
      <w:r w:rsidRPr="00131896">
        <w:rPr>
          <w:szCs w:val="28"/>
        </w:rPr>
        <w:t xml:space="preserve">Плакаты </w:t>
      </w:r>
      <w:hyperlink r:id="rId13" w:history="1">
        <w:r w:rsidRPr="00131896">
          <w:rPr>
            <w:rStyle w:val="a4"/>
            <w:szCs w:val="28"/>
          </w:rPr>
          <w:t>https://cloud.mail.ru/public/xtxZ/WnzyTMFQf</w:t>
        </w:r>
      </w:hyperlink>
    </w:p>
    <w:p w:rsidR="00C86D77" w:rsidRPr="00131896" w:rsidRDefault="00C86D77" w:rsidP="00C86D77">
      <w:pPr>
        <w:pStyle w:val="aa"/>
        <w:numPr>
          <w:ilvl w:val="0"/>
          <w:numId w:val="2"/>
        </w:numPr>
        <w:ind w:left="0" w:firstLine="709"/>
        <w:rPr>
          <w:szCs w:val="28"/>
        </w:rPr>
      </w:pPr>
      <w:r w:rsidRPr="00131896">
        <w:rPr>
          <w:rStyle w:val="ab"/>
          <w:szCs w:val="28"/>
        </w:rPr>
        <w:t>5 принципов работы ДТД</w:t>
      </w:r>
    </w:p>
    <w:p w:rsidR="00C86D77" w:rsidRPr="00131896" w:rsidRDefault="00C86D77" w:rsidP="00C86D77">
      <w:pPr>
        <w:rPr>
          <w:szCs w:val="28"/>
        </w:rPr>
      </w:pPr>
      <w:r w:rsidRPr="00131896">
        <w:rPr>
          <w:szCs w:val="28"/>
        </w:rPr>
        <w:t xml:space="preserve">Видео </w:t>
      </w:r>
      <w:hyperlink r:id="rId14" w:history="1">
        <w:r w:rsidRPr="00131896">
          <w:rPr>
            <w:rStyle w:val="a4"/>
            <w:szCs w:val="28"/>
          </w:rPr>
          <w:t>https://cloud.mail.ru/public/7MC8/YpzCsmgb1</w:t>
        </w:r>
      </w:hyperlink>
    </w:p>
    <w:p w:rsidR="00C86D77" w:rsidRPr="00131896" w:rsidRDefault="00C86D77" w:rsidP="00C86D77">
      <w:pPr>
        <w:rPr>
          <w:szCs w:val="28"/>
        </w:rPr>
      </w:pPr>
      <w:r w:rsidRPr="00131896">
        <w:rPr>
          <w:szCs w:val="28"/>
        </w:rPr>
        <w:t xml:space="preserve">Плакаты и </w:t>
      </w:r>
      <w:proofErr w:type="spellStart"/>
      <w:r w:rsidRPr="00131896">
        <w:rPr>
          <w:szCs w:val="28"/>
        </w:rPr>
        <w:t>наружка</w:t>
      </w:r>
      <w:proofErr w:type="spellEnd"/>
      <w:r w:rsidRPr="00131896">
        <w:rPr>
          <w:szCs w:val="28"/>
        </w:rPr>
        <w:t xml:space="preserve"> </w:t>
      </w:r>
      <w:hyperlink r:id="rId15" w:history="1">
        <w:r w:rsidRPr="00131896">
          <w:rPr>
            <w:rStyle w:val="a4"/>
            <w:szCs w:val="28"/>
          </w:rPr>
          <w:t>https://cloud.mail.ru/public/AAy2/C34GDDbXm</w:t>
        </w:r>
      </w:hyperlink>
    </w:p>
    <w:p w:rsidR="00C86D77" w:rsidRPr="00131896" w:rsidRDefault="00C86D77" w:rsidP="00C86D77">
      <w:pPr>
        <w:pStyle w:val="aa"/>
        <w:numPr>
          <w:ilvl w:val="0"/>
          <w:numId w:val="2"/>
        </w:numPr>
        <w:ind w:left="0" w:firstLine="709"/>
        <w:rPr>
          <w:szCs w:val="28"/>
        </w:rPr>
      </w:pPr>
      <w:r w:rsidRPr="00131896">
        <w:rPr>
          <w:rStyle w:val="ab"/>
          <w:szCs w:val="28"/>
        </w:rPr>
        <w:t>Воспитывать сложно – позвонить легко!</w:t>
      </w:r>
    </w:p>
    <w:p w:rsidR="00C86D77" w:rsidRPr="00131896" w:rsidRDefault="00C86D77" w:rsidP="00C86D77">
      <w:pPr>
        <w:rPr>
          <w:szCs w:val="28"/>
        </w:rPr>
      </w:pPr>
      <w:r w:rsidRPr="00131896">
        <w:rPr>
          <w:szCs w:val="28"/>
        </w:rPr>
        <w:t xml:space="preserve">Игрушка </w:t>
      </w:r>
      <w:hyperlink r:id="rId16" w:history="1">
        <w:r w:rsidRPr="00131896">
          <w:rPr>
            <w:rStyle w:val="a4"/>
            <w:szCs w:val="28"/>
          </w:rPr>
          <w:t>https://cloud.mail.ru/public/67n1/CXWUQTCx9</w:t>
        </w:r>
      </w:hyperlink>
    </w:p>
    <w:p w:rsidR="00C86D77" w:rsidRPr="00131896" w:rsidRDefault="00C86D77" w:rsidP="00C86D77">
      <w:pPr>
        <w:rPr>
          <w:szCs w:val="28"/>
        </w:rPr>
      </w:pPr>
      <w:r w:rsidRPr="00131896">
        <w:rPr>
          <w:szCs w:val="28"/>
        </w:rPr>
        <w:t xml:space="preserve">Травма </w:t>
      </w:r>
      <w:hyperlink r:id="rId17" w:history="1">
        <w:r w:rsidRPr="00131896">
          <w:rPr>
            <w:rStyle w:val="a4"/>
            <w:szCs w:val="28"/>
          </w:rPr>
          <w:t>https://cloud.mail.ru/public/DWQR/RWXMA61Da</w:t>
        </w:r>
      </w:hyperlink>
    </w:p>
    <w:p w:rsidR="00C86D77" w:rsidRPr="00131896" w:rsidRDefault="00C86D77" w:rsidP="00C86D77">
      <w:pPr>
        <w:rPr>
          <w:szCs w:val="28"/>
        </w:rPr>
      </w:pPr>
      <w:r w:rsidRPr="00131896">
        <w:rPr>
          <w:szCs w:val="28"/>
        </w:rPr>
        <w:t xml:space="preserve">Право на 1 звонок </w:t>
      </w:r>
      <w:hyperlink r:id="rId18" w:history="1">
        <w:r w:rsidRPr="00131896">
          <w:rPr>
            <w:rStyle w:val="a4"/>
            <w:szCs w:val="28"/>
          </w:rPr>
          <w:t>https://cloud.mail.ru/public/FA2C/gnqYot8tY</w:t>
        </w:r>
      </w:hyperlink>
    </w:p>
    <w:p w:rsidR="00C86D77" w:rsidRDefault="00C86D77" w:rsidP="00C86D77">
      <w:pPr>
        <w:pStyle w:val="aa"/>
        <w:numPr>
          <w:ilvl w:val="0"/>
          <w:numId w:val="2"/>
        </w:numPr>
        <w:ind w:left="0" w:firstLine="709"/>
        <w:rPr>
          <w:szCs w:val="28"/>
        </w:rPr>
      </w:pPr>
      <w:proofErr w:type="gramStart"/>
      <w:r w:rsidRPr="00131896">
        <w:rPr>
          <w:rStyle w:val="ab"/>
          <w:szCs w:val="28"/>
        </w:rPr>
        <w:t>Плакаты "Дворник"</w:t>
      </w:r>
      <w:r w:rsidRPr="00131896">
        <w:rPr>
          <w:b/>
          <w:bCs/>
          <w:szCs w:val="28"/>
        </w:rPr>
        <w:br/>
      </w:r>
      <w:r w:rsidRPr="00131896">
        <w:rPr>
          <w:szCs w:val="28"/>
        </w:rPr>
        <w:t xml:space="preserve">35х15 см </w:t>
      </w:r>
      <w:hyperlink r:id="rId19" w:history="1">
        <w:r w:rsidRPr="00D25D20">
          <w:rPr>
            <w:rStyle w:val="a4"/>
            <w:szCs w:val="28"/>
          </w:rPr>
          <w:t>https://cloud.mail.ru/public/622cf92799e2/%D0%94%D0%B2%D0%BE%D1%80%D0%BD%D0%B8%D0%BA%2035%D1%8515.tif</w:t>
        </w:r>
      </w:hyperlink>
      <w:r>
        <w:rPr>
          <w:szCs w:val="28"/>
        </w:rPr>
        <w:t xml:space="preserve"> </w:t>
      </w:r>
      <w:r w:rsidRPr="00131896">
        <w:rPr>
          <w:szCs w:val="28"/>
        </w:rPr>
        <w:br/>
        <w:t xml:space="preserve">30х40 см </w:t>
      </w:r>
      <w:hyperlink r:id="rId20" w:history="1">
        <w:r w:rsidRPr="00D25D20">
          <w:rPr>
            <w:rStyle w:val="a4"/>
            <w:szCs w:val="28"/>
          </w:rPr>
          <w:t>https://cloud.mail.ru/public/f0c48a48ba96/%D0%94%D0%B2%D0%BE%D1%80%D0%BD%D0%B8%D0%BA%2030%D1%8540.tif</w:t>
        </w:r>
      </w:hyperlink>
      <w:proofErr w:type="gramEnd"/>
    </w:p>
    <w:p w:rsidR="00C86D77" w:rsidRDefault="00C86D77" w:rsidP="00C86D77">
      <w:pPr>
        <w:pStyle w:val="aa"/>
        <w:ind w:left="0"/>
        <w:rPr>
          <w:szCs w:val="28"/>
        </w:rPr>
      </w:pPr>
      <w:r>
        <w:rPr>
          <w:szCs w:val="28"/>
        </w:rPr>
        <w:t xml:space="preserve">форматы </w:t>
      </w:r>
      <w:r w:rsidRPr="00131896">
        <w:rPr>
          <w:szCs w:val="28"/>
        </w:rPr>
        <w:t>А</w:t>
      </w:r>
      <w:proofErr w:type="gramStart"/>
      <w:r w:rsidRPr="00131896">
        <w:rPr>
          <w:szCs w:val="28"/>
        </w:rPr>
        <w:t>4</w:t>
      </w:r>
      <w:proofErr w:type="gramEnd"/>
      <w:r w:rsidRPr="00131896">
        <w:rPr>
          <w:szCs w:val="28"/>
        </w:rPr>
        <w:t xml:space="preserve"> и А3</w:t>
      </w:r>
      <w:r w:rsidRPr="00131896">
        <w:rPr>
          <w:szCs w:val="28"/>
        </w:rPr>
        <w:br/>
        <w:t xml:space="preserve">горизонтальный </w:t>
      </w:r>
      <w:hyperlink r:id="rId21" w:history="1">
        <w:r w:rsidRPr="00D25D20">
          <w:rPr>
            <w:rStyle w:val="a4"/>
            <w:szCs w:val="28"/>
          </w:rPr>
          <w:t>https://cloud.mail.ru/public/7756106e9aef/!A3_gor.tif</w:t>
        </w:r>
      </w:hyperlink>
    </w:p>
    <w:p w:rsidR="00C86D77" w:rsidRDefault="00C86D77" w:rsidP="00C86D77">
      <w:pPr>
        <w:pStyle w:val="aa"/>
        <w:ind w:left="0"/>
        <w:rPr>
          <w:szCs w:val="28"/>
        </w:rPr>
      </w:pPr>
      <w:r w:rsidRPr="00131896">
        <w:rPr>
          <w:szCs w:val="28"/>
        </w:rPr>
        <w:t xml:space="preserve">вертикальный </w:t>
      </w:r>
      <w:hyperlink r:id="rId22" w:history="1">
        <w:r w:rsidRPr="00D25D20">
          <w:rPr>
            <w:rStyle w:val="a4"/>
            <w:szCs w:val="28"/>
          </w:rPr>
          <w:t>https://cloud.m</w:t>
        </w:r>
        <w:r w:rsidRPr="00D25D20">
          <w:rPr>
            <w:rStyle w:val="a4"/>
            <w:szCs w:val="28"/>
          </w:rPr>
          <w:t>a</w:t>
        </w:r>
        <w:r w:rsidRPr="00D25D20">
          <w:rPr>
            <w:rStyle w:val="a4"/>
            <w:szCs w:val="28"/>
          </w:rPr>
          <w:t>il.ru/public/4a496995007a/!A3_vert.tif</w:t>
        </w:r>
      </w:hyperlink>
    </w:p>
    <w:p w:rsidR="00C86D77" w:rsidRDefault="00C86D77" w:rsidP="00C86D77">
      <w:pPr>
        <w:pStyle w:val="aa"/>
        <w:ind w:left="0"/>
        <w:rPr>
          <w:szCs w:val="28"/>
        </w:rPr>
      </w:pPr>
      <w:r w:rsidRPr="00131896">
        <w:rPr>
          <w:szCs w:val="28"/>
        </w:rPr>
        <w:t>1,2х</w:t>
      </w:r>
      <w:proofErr w:type="gramStart"/>
      <w:r w:rsidRPr="00131896">
        <w:rPr>
          <w:szCs w:val="28"/>
        </w:rPr>
        <w:t>1</w:t>
      </w:r>
      <w:proofErr w:type="gramEnd"/>
      <w:r w:rsidRPr="00131896">
        <w:rPr>
          <w:szCs w:val="28"/>
        </w:rPr>
        <w:t xml:space="preserve">,8 </w:t>
      </w:r>
      <w:r>
        <w:rPr>
          <w:szCs w:val="28"/>
        </w:rPr>
        <w:t>м</w:t>
      </w:r>
    </w:p>
    <w:p w:rsidR="00C86D77" w:rsidRDefault="000C7B1A" w:rsidP="00C86D77">
      <w:pPr>
        <w:pStyle w:val="aa"/>
        <w:ind w:left="0"/>
        <w:rPr>
          <w:szCs w:val="28"/>
        </w:rPr>
      </w:pPr>
      <w:hyperlink r:id="rId23" w:history="1">
        <w:r w:rsidR="00C86D77" w:rsidRPr="00D25D20">
          <w:rPr>
            <w:rStyle w:val="a4"/>
            <w:szCs w:val="28"/>
          </w:rPr>
          <w:t>https://cloud.mail.ru/public/ba0d2aba4654/!1200%D1%851800.tif</w:t>
        </w:r>
      </w:hyperlink>
    </w:p>
    <w:p w:rsidR="00C86D77" w:rsidRDefault="00C86D77" w:rsidP="00C86D77">
      <w:pPr>
        <w:pStyle w:val="aa"/>
        <w:ind w:left="0"/>
        <w:rPr>
          <w:szCs w:val="28"/>
        </w:rPr>
      </w:pPr>
      <w:r w:rsidRPr="00131896">
        <w:rPr>
          <w:szCs w:val="28"/>
        </w:rPr>
        <w:t>1,8х</w:t>
      </w:r>
      <w:proofErr w:type="gramStart"/>
      <w:r w:rsidRPr="00131896">
        <w:rPr>
          <w:szCs w:val="28"/>
        </w:rPr>
        <w:t>1</w:t>
      </w:r>
      <w:proofErr w:type="gramEnd"/>
      <w:r w:rsidRPr="00131896">
        <w:rPr>
          <w:szCs w:val="28"/>
        </w:rPr>
        <w:t xml:space="preserve">,2 </w:t>
      </w:r>
      <w:r>
        <w:rPr>
          <w:szCs w:val="28"/>
        </w:rPr>
        <w:t xml:space="preserve">м </w:t>
      </w:r>
      <w:hyperlink r:id="rId24" w:history="1">
        <w:r w:rsidRPr="00D25D20">
          <w:rPr>
            <w:rStyle w:val="a4"/>
            <w:szCs w:val="28"/>
          </w:rPr>
          <w:t>https://cloud.mail.ru/public/c93802bfd7f9/%D0%94%D0%B2%D0%BE%D1%80%D0%BD%D0%B8%D0%BA%201%2C8%D1%851%2C2.tif</w:t>
        </w:r>
      </w:hyperlink>
    </w:p>
    <w:p w:rsidR="00C86D77" w:rsidRDefault="00C86D77" w:rsidP="00C86D77">
      <w:pPr>
        <w:pStyle w:val="aa"/>
        <w:ind w:left="0"/>
        <w:rPr>
          <w:szCs w:val="28"/>
        </w:rPr>
      </w:pPr>
      <w:r w:rsidRPr="00131896">
        <w:rPr>
          <w:szCs w:val="28"/>
        </w:rPr>
        <w:t>3х6 м</w:t>
      </w:r>
    </w:p>
    <w:p w:rsidR="00C86D77" w:rsidRDefault="000C7B1A" w:rsidP="00C86D77">
      <w:pPr>
        <w:pStyle w:val="aa"/>
        <w:ind w:left="0"/>
        <w:rPr>
          <w:szCs w:val="28"/>
        </w:rPr>
      </w:pPr>
      <w:hyperlink r:id="rId25" w:history="1">
        <w:r w:rsidR="00C86D77" w:rsidRPr="00D25D20">
          <w:rPr>
            <w:rStyle w:val="a4"/>
            <w:szCs w:val="28"/>
          </w:rPr>
          <w:t>https://cloud.mail.ru/public/dd4afb62e15e/!6000%D1%853000.tif</w:t>
        </w:r>
      </w:hyperlink>
    </w:p>
    <w:p w:rsidR="00C86D77" w:rsidRPr="00131896" w:rsidRDefault="00C86D77" w:rsidP="00C86D77">
      <w:pPr>
        <w:pStyle w:val="aa"/>
        <w:numPr>
          <w:ilvl w:val="0"/>
          <w:numId w:val="2"/>
        </w:numPr>
        <w:ind w:left="0" w:firstLine="709"/>
        <w:rPr>
          <w:rFonts w:eastAsia="Times New Roman"/>
          <w:szCs w:val="28"/>
        </w:rPr>
      </w:pPr>
      <w:r w:rsidRPr="00131896">
        <w:rPr>
          <w:rStyle w:val="ab"/>
          <w:szCs w:val="28"/>
        </w:rPr>
        <w:t>Видео "Дворник</w:t>
      </w:r>
      <w:r w:rsidRPr="00131896">
        <w:rPr>
          <w:rFonts w:eastAsia="Times New Roman"/>
          <w:szCs w:val="28"/>
        </w:rPr>
        <w:t xml:space="preserve">" </w:t>
      </w:r>
    </w:p>
    <w:p w:rsidR="00C86D77" w:rsidRPr="00131896" w:rsidRDefault="000C7B1A" w:rsidP="00C86D77">
      <w:pPr>
        <w:rPr>
          <w:szCs w:val="28"/>
        </w:rPr>
      </w:pPr>
      <w:hyperlink r:id="rId26" w:history="1">
        <w:r w:rsidR="00C86D77" w:rsidRPr="00131896">
          <w:rPr>
            <w:rStyle w:val="a4"/>
            <w:szCs w:val="28"/>
          </w:rPr>
          <w:t>https://cloud.mail.ru/public/46208452b854/DVORNIK_30.avi</w:t>
        </w:r>
      </w:hyperlink>
    </w:p>
    <w:p w:rsidR="00C86D77" w:rsidRPr="00131896" w:rsidRDefault="000C7B1A" w:rsidP="00C86D77">
      <w:pPr>
        <w:rPr>
          <w:szCs w:val="28"/>
        </w:rPr>
      </w:pPr>
      <w:hyperlink r:id="rId27" w:history="1">
        <w:r w:rsidR="00C86D77" w:rsidRPr="00131896">
          <w:rPr>
            <w:rStyle w:val="a4"/>
            <w:szCs w:val="28"/>
          </w:rPr>
          <w:t>https://cloud.mail.ru/public/8da3c61caabe/DVORNIK_15.avi</w:t>
        </w:r>
      </w:hyperlink>
      <w:r w:rsidR="00C86D77" w:rsidRPr="00131896">
        <w:rPr>
          <w:szCs w:val="28"/>
        </w:rPr>
        <w:br/>
      </w:r>
      <w:hyperlink r:id="rId28" w:history="1">
        <w:r w:rsidR="00C86D77" w:rsidRPr="00131896">
          <w:rPr>
            <w:rStyle w:val="a4"/>
            <w:szCs w:val="28"/>
          </w:rPr>
          <w:t>https://cloud.mail.ru/public/7d224d42a846/DVORNIK_05.avi</w:t>
        </w:r>
      </w:hyperlink>
    </w:p>
    <w:p w:rsidR="00C86D77" w:rsidRDefault="00C86D77" w:rsidP="00C86D77">
      <w:pPr>
        <w:pStyle w:val="aa"/>
        <w:numPr>
          <w:ilvl w:val="0"/>
          <w:numId w:val="2"/>
        </w:numPr>
        <w:ind w:left="0" w:firstLine="709"/>
        <w:rPr>
          <w:szCs w:val="28"/>
        </w:rPr>
      </w:pPr>
      <w:r w:rsidRPr="00131896">
        <w:rPr>
          <w:rStyle w:val="ab"/>
          <w:szCs w:val="28"/>
        </w:rPr>
        <w:t>Плакаты "Скажи..."</w:t>
      </w:r>
      <w:r w:rsidRPr="00131896">
        <w:rPr>
          <w:szCs w:val="28"/>
        </w:rPr>
        <w:br/>
        <w:t xml:space="preserve">35х15 см: </w:t>
      </w:r>
      <w:hyperlink r:id="rId29" w:history="1">
        <w:r w:rsidRPr="00D25D20">
          <w:rPr>
            <w:rStyle w:val="a4"/>
            <w:szCs w:val="28"/>
          </w:rPr>
          <w:t>https://cloud.mail.ru/public/91e4aba877b5/metro_30x15.tif</w:t>
        </w:r>
      </w:hyperlink>
    </w:p>
    <w:p w:rsidR="00C86D77" w:rsidRDefault="00C86D77" w:rsidP="00C86D77">
      <w:pPr>
        <w:rPr>
          <w:szCs w:val="28"/>
        </w:rPr>
      </w:pPr>
      <w:r w:rsidRPr="00131896">
        <w:rPr>
          <w:szCs w:val="28"/>
        </w:rPr>
        <w:lastRenderedPageBreak/>
        <w:t xml:space="preserve">30х40 см </w:t>
      </w:r>
      <w:hyperlink r:id="rId30" w:history="1">
        <w:r w:rsidRPr="00D25D20">
          <w:rPr>
            <w:rStyle w:val="a4"/>
            <w:szCs w:val="28"/>
          </w:rPr>
          <w:t>https://cloud.mail.ru/public/6c9bea606fb0/metro_30x40.tif</w:t>
        </w:r>
      </w:hyperlink>
    </w:p>
    <w:p w:rsidR="00C86D77" w:rsidRDefault="00C86D77" w:rsidP="00C86D77">
      <w:pPr>
        <w:rPr>
          <w:szCs w:val="28"/>
        </w:rPr>
      </w:pPr>
      <w:r w:rsidRPr="00131896">
        <w:rPr>
          <w:szCs w:val="28"/>
        </w:rPr>
        <w:t>формат А</w:t>
      </w:r>
      <w:proofErr w:type="gramStart"/>
      <w:r w:rsidRPr="00131896">
        <w:rPr>
          <w:szCs w:val="28"/>
        </w:rPr>
        <w:t>4</w:t>
      </w:r>
      <w:proofErr w:type="gramEnd"/>
      <w:r w:rsidRPr="00131896">
        <w:rPr>
          <w:szCs w:val="28"/>
        </w:rPr>
        <w:br/>
        <w:t xml:space="preserve">горизонтальный </w:t>
      </w:r>
      <w:hyperlink r:id="rId31" w:history="1">
        <w:r w:rsidRPr="00D25D20">
          <w:rPr>
            <w:rStyle w:val="a4"/>
            <w:szCs w:val="28"/>
          </w:rPr>
          <w:t>https://cloud.mail.ru/public/6ac43c6e1491/A4_gor.tif</w:t>
        </w:r>
      </w:hyperlink>
    </w:p>
    <w:p w:rsidR="00C86D77" w:rsidRDefault="00C86D77" w:rsidP="00C86D77">
      <w:pPr>
        <w:rPr>
          <w:szCs w:val="28"/>
        </w:rPr>
      </w:pPr>
      <w:r w:rsidRPr="00131896">
        <w:rPr>
          <w:szCs w:val="28"/>
        </w:rPr>
        <w:t xml:space="preserve">вертикальный </w:t>
      </w:r>
      <w:hyperlink r:id="rId32" w:history="1">
        <w:r w:rsidRPr="00D25D20">
          <w:rPr>
            <w:rStyle w:val="a4"/>
            <w:szCs w:val="28"/>
          </w:rPr>
          <w:t>https://cloud.mail.ru/public/353ea87fd328/A4_vert.tif</w:t>
        </w:r>
      </w:hyperlink>
    </w:p>
    <w:p w:rsidR="00C86D77" w:rsidRDefault="00C86D77" w:rsidP="00C86D77">
      <w:pPr>
        <w:rPr>
          <w:szCs w:val="28"/>
        </w:rPr>
      </w:pPr>
      <w:r w:rsidRPr="00131896">
        <w:rPr>
          <w:szCs w:val="28"/>
        </w:rPr>
        <w:br/>
        <w:t>1,2х</w:t>
      </w:r>
      <w:proofErr w:type="gramStart"/>
      <w:r w:rsidRPr="00131896">
        <w:rPr>
          <w:szCs w:val="28"/>
        </w:rPr>
        <w:t>1</w:t>
      </w:r>
      <w:proofErr w:type="gramEnd"/>
      <w:r w:rsidRPr="00131896">
        <w:rPr>
          <w:szCs w:val="28"/>
        </w:rPr>
        <w:t xml:space="preserve">,8 </w:t>
      </w:r>
      <w:r>
        <w:rPr>
          <w:szCs w:val="28"/>
        </w:rPr>
        <w:t xml:space="preserve">м </w:t>
      </w:r>
      <w:hyperlink r:id="rId33" w:history="1">
        <w:r w:rsidRPr="00D25D20">
          <w:rPr>
            <w:rStyle w:val="a4"/>
            <w:szCs w:val="28"/>
          </w:rPr>
          <w:t>https://cloud.mail.ru/public/a1c89b136684/siti-format_120x180.tif</w:t>
        </w:r>
      </w:hyperlink>
    </w:p>
    <w:p w:rsidR="00C86D77" w:rsidRDefault="00C86D77" w:rsidP="00C86D77">
      <w:pPr>
        <w:rPr>
          <w:szCs w:val="28"/>
        </w:rPr>
      </w:pPr>
      <w:r w:rsidRPr="00131896">
        <w:rPr>
          <w:szCs w:val="28"/>
        </w:rPr>
        <w:t>1,8х</w:t>
      </w:r>
      <w:proofErr w:type="gramStart"/>
      <w:r w:rsidRPr="00131896">
        <w:rPr>
          <w:szCs w:val="28"/>
        </w:rPr>
        <w:t>1</w:t>
      </w:r>
      <w:proofErr w:type="gramEnd"/>
      <w:r w:rsidRPr="00131896">
        <w:rPr>
          <w:szCs w:val="28"/>
        </w:rPr>
        <w:t>,2</w:t>
      </w:r>
      <w:r>
        <w:rPr>
          <w:szCs w:val="28"/>
        </w:rPr>
        <w:t xml:space="preserve"> м</w:t>
      </w:r>
      <w:r w:rsidRPr="00131896">
        <w:rPr>
          <w:szCs w:val="28"/>
        </w:rPr>
        <w:t xml:space="preserve"> </w:t>
      </w:r>
      <w:hyperlink r:id="rId34" w:history="1">
        <w:r w:rsidRPr="00D25D20">
          <w:rPr>
            <w:rStyle w:val="a4"/>
            <w:szCs w:val="28"/>
          </w:rPr>
          <w:t>https://cloud.mail.ru/public/070a1e4c930a/siti-format_180x120.tif</w:t>
        </w:r>
      </w:hyperlink>
    </w:p>
    <w:p w:rsidR="00C86D77" w:rsidRDefault="00C86D77" w:rsidP="00C86D77">
      <w:pPr>
        <w:rPr>
          <w:szCs w:val="28"/>
        </w:rPr>
      </w:pPr>
      <w:r w:rsidRPr="00131896">
        <w:rPr>
          <w:szCs w:val="28"/>
        </w:rPr>
        <w:t xml:space="preserve">3х6 </w:t>
      </w:r>
      <w:r>
        <w:rPr>
          <w:szCs w:val="28"/>
        </w:rPr>
        <w:t xml:space="preserve">м </w:t>
      </w:r>
      <w:hyperlink r:id="rId35" w:history="1">
        <w:r w:rsidRPr="00D25D20">
          <w:rPr>
            <w:rStyle w:val="a4"/>
            <w:szCs w:val="28"/>
          </w:rPr>
          <w:t>https://cloud.mail.ru/public/a327b6904e66/3x6.tif</w:t>
        </w:r>
      </w:hyperlink>
    </w:p>
    <w:p w:rsidR="00C86D77" w:rsidRDefault="00C86D77" w:rsidP="00C86D77">
      <w:pPr>
        <w:rPr>
          <w:szCs w:val="28"/>
        </w:rPr>
      </w:pPr>
      <w:r w:rsidRPr="00131896">
        <w:rPr>
          <w:szCs w:val="28"/>
        </w:rPr>
        <w:t>формат А3</w:t>
      </w:r>
      <w:r w:rsidRPr="00131896">
        <w:rPr>
          <w:szCs w:val="28"/>
        </w:rPr>
        <w:br/>
        <w:t xml:space="preserve">горизонтальный </w:t>
      </w:r>
      <w:hyperlink r:id="rId36" w:history="1">
        <w:r w:rsidRPr="00D25D20">
          <w:rPr>
            <w:rStyle w:val="a4"/>
            <w:szCs w:val="28"/>
          </w:rPr>
          <w:t>https://cloud.mail.ru/public/815807e20ffd/297x420_gor.tif</w:t>
        </w:r>
      </w:hyperlink>
    </w:p>
    <w:p w:rsidR="00C86D77" w:rsidRDefault="00C86D77" w:rsidP="00C86D77">
      <w:pPr>
        <w:rPr>
          <w:szCs w:val="28"/>
        </w:rPr>
      </w:pPr>
      <w:r w:rsidRPr="00131896">
        <w:rPr>
          <w:szCs w:val="28"/>
        </w:rPr>
        <w:t xml:space="preserve">вертикальный </w:t>
      </w:r>
      <w:hyperlink r:id="rId37" w:history="1">
        <w:r w:rsidRPr="00D25D20">
          <w:rPr>
            <w:rStyle w:val="a4"/>
            <w:szCs w:val="28"/>
          </w:rPr>
          <w:t>https://cloud.mail.ru/public/7bd8088d72f7/297x420_vert.tif</w:t>
        </w:r>
      </w:hyperlink>
    </w:p>
    <w:p w:rsidR="00C86D77" w:rsidRPr="00131896" w:rsidRDefault="00C86D77" w:rsidP="00C86D77">
      <w:pPr>
        <w:pStyle w:val="aa"/>
        <w:numPr>
          <w:ilvl w:val="0"/>
          <w:numId w:val="2"/>
        </w:numPr>
        <w:ind w:left="0" w:firstLine="709"/>
        <w:rPr>
          <w:szCs w:val="28"/>
        </w:rPr>
      </w:pPr>
      <w:r w:rsidRPr="00131896">
        <w:rPr>
          <w:rStyle w:val="ab"/>
          <w:szCs w:val="28"/>
        </w:rPr>
        <w:t xml:space="preserve">Ролик "Скажи..." </w:t>
      </w:r>
    </w:p>
    <w:p w:rsidR="00C86D77" w:rsidRDefault="000C7B1A" w:rsidP="00C86D77">
      <w:pPr>
        <w:rPr>
          <w:szCs w:val="28"/>
        </w:rPr>
      </w:pPr>
      <w:hyperlink r:id="rId38" w:history="1">
        <w:r w:rsidR="00C86D77" w:rsidRPr="00D25D20">
          <w:rPr>
            <w:rStyle w:val="a4"/>
            <w:szCs w:val="28"/>
          </w:rPr>
          <w:t>https://cloud.mail.ru/public/6c56f48795e6/30_2__43.avi</w:t>
        </w:r>
      </w:hyperlink>
    </w:p>
    <w:p w:rsidR="00C86D77" w:rsidRDefault="000C7B1A" w:rsidP="00C86D77">
      <w:pPr>
        <w:rPr>
          <w:szCs w:val="28"/>
        </w:rPr>
      </w:pPr>
      <w:hyperlink r:id="rId39" w:history="1">
        <w:r w:rsidR="00C86D77" w:rsidRPr="00D25D20">
          <w:rPr>
            <w:rStyle w:val="a4"/>
            <w:szCs w:val="28"/>
          </w:rPr>
          <w:t>https://cloud.mail.ru/public/bd9646403f8f/30_2_169.avi</w:t>
        </w:r>
      </w:hyperlink>
    </w:p>
    <w:p w:rsidR="00C86D77" w:rsidRPr="00131896" w:rsidRDefault="000C7B1A" w:rsidP="00C86D77">
      <w:pPr>
        <w:rPr>
          <w:szCs w:val="28"/>
        </w:rPr>
      </w:pPr>
      <w:hyperlink r:id="rId40" w:history="1">
        <w:r w:rsidR="00C86D77" w:rsidRPr="00131896">
          <w:rPr>
            <w:rStyle w:val="a4"/>
            <w:szCs w:val="28"/>
          </w:rPr>
          <w:t>https://cloud.mail.ru/public/a4446dbf68b4/15_2__43.avi</w:t>
        </w:r>
      </w:hyperlink>
    </w:p>
    <w:p w:rsidR="00C86D77" w:rsidRPr="00131896" w:rsidRDefault="00C86D77" w:rsidP="00C86D77">
      <w:pPr>
        <w:ind w:firstLine="709"/>
        <w:rPr>
          <w:szCs w:val="28"/>
        </w:rPr>
      </w:pPr>
    </w:p>
    <w:p w:rsidR="005936EB" w:rsidRPr="004932D4" w:rsidRDefault="005936EB" w:rsidP="00565617">
      <w:pPr>
        <w:jc w:val="both"/>
        <w:rPr>
          <w:sz w:val="24"/>
          <w:szCs w:val="24"/>
        </w:rPr>
      </w:pPr>
    </w:p>
    <w:sectPr w:rsidR="005936EB" w:rsidRPr="004932D4" w:rsidSect="00686C45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7" w:h="16840" w:code="9"/>
      <w:pgMar w:top="567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77B" w:rsidRDefault="0088377B">
      <w:r>
        <w:separator/>
      </w:r>
    </w:p>
  </w:endnote>
  <w:endnote w:type="continuationSeparator" w:id="1">
    <w:p w:rsidR="0088377B" w:rsidRDefault="00883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0C7B1A" w:rsidP="00352147">
    <w:pPr>
      <w:pStyle w:val="a8"/>
      <w:rPr>
        <w:sz w:val="16"/>
        <w:lang w:val="en-US"/>
      </w:rPr>
    </w:pPr>
    <w:fldSimple w:instr=" DOCPROPERTY &quot;ИД&quot; \* MERGEFORMAT ">
      <w:r w:rsidR="004932D4" w:rsidRPr="004932D4">
        <w:rPr>
          <w:sz w:val="16"/>
        </w:rPr>
        <w:t>7868684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0C7B1A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4932D4" w:rsidRPr="004932D4">
        <w:rPr>
          <w:sz w:val="18"/>
          <w:szCs w:val="18"/>
        </w:rPr>
        <w:t>7868684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77B" w:rsidRDefault="0088377B">
      <w:r>
        <w:separator/>
      </w:r>
    </w:p>
  </w:footnote>
  <w:footnote w:type="continuationSeparator" w:id="1">
    <w:p w:rsidR="0088377B" w:rsidRDefault="00883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0C7B1A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0C7B1A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686C45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4064"/>
    <w:multiLevelType w:val="hybridMultilevel"/>
    <w:tmpl w:val="78723E50"/>
    <w:lvl w:ilvl="0" w:tplc="F0B04B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20D8E"/>
    <w:rsid w:val="00033AF8"/>
    <w:rsid w:val="0005079F"/>
    <w:rsid w:val="00051078"/>
    <w:rsid w:val="00057B1B"/>
    <w:rsid w:val="000663B2"/>
    <w:rsid w:val="00095DA7"/>
    <w:rsid w:val="000C4C30"/>
    <w:rsid w:val="000C603C"/>
    <w:rsid w:val="000C7B1A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C55C9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32D4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1591"/>
    <w:rsid w:val="005448B5"/>
    <w:rsid w:val="005507A1"/>
    <w:rsid w:val="0055487F"/>
    <w:rsid w:val="0056426B"/>
    <w:rsid w:val="00565617"/>
    <w:rsid w:val="00566ACC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86C45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8377B"/>
    <w:rsid w:val="008849A2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BBB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04132"/>
    <w:rsid w:val="00B179A6"/>
    <w:rsid w:val="00B268B9"/>
    <w:rsid w:val="00B3710A"/>
    <w:rsid w:val="00B5176A"/>
    <w:rsid w:val="00B51F7E"/>
    <w:rsid w:val="00B526D3"/>
    <w:rsid w:val="00B56CD2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86D77"/>
    <w:rsid w:val="00CA2B1F"/>
    <w:rsid w:val="00CD430D"/>
    <w:rsid w:val="00CE1CDA"/>
    <w:rsid w:val="00CF5FEC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2C6B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D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5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styleId="ab">
    <w:name w:val="Strong"/>
    <w:basedOn w:val="a0"/>
    <w:uiPriority w:val="22"/>
    <w:qFormat/>
    <w:rsid w:val="00C86D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xtxZ/WnzyTMFQf" TargetMode="External"/><Relationship Id="rId18" Type="http://schemas.openxmlformats.org/officeDocument/2006/relationships/hyperlink" Target="https://cloud.mail.ru/public/FA2C/gnqYot8tY" TargetMode="External"/><Relationship Id="rId26" Type="http://schemas.openxmlformats.org/officeDocument/2006/relationships/hyperlink" Target="https://cloud.mail.ru/public/46208452b854/DVORNIK_30.avi" TargetMode="External"/><Relationship Id="rId39" Type="http://schemas.openxmlformats.org/officeDocument/2006/relationships/hyperlink" Target="https://cloud.mail.ru/public/bd9646403f8f/30_2_169.av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7756106e9aef/!A3_gor.tif" TargetMode="External"/><Relationship Id="rId34" Type="http://schemas.openxmlformats.org/officeDocument/2006/relationships/hyperlink" Target="https://cloud.mail.ru/public/070a1e4c930a/siti-format_180x120.tif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50" Type="http://schemas.microsoft.com/office/2007/relationships/stylesWithEffects" Target="stylesWithEffects.xml"/><Relationship Id="rId7" Type="http://schemas.openxmlformats.org/officeDocument/2006/relationships/hyperlink" Target="https://cloud.mail.ru/public/8h9F/XKnREsq8m" TargetMode="External"/><Relationship Id="rId12" Type="http://schemas.openxmlformats.org/officeDocument/2006/relationships/hyperlink" Target="https://cloud.mail.ru/public/612K/JDxpyp2FH" TargetMode="External"/><Relationship Id="rId17" Type="http://schemas.openxmlformats.org/officeDocument/2006/relationships/hyperlink" Target="https://cloud.mail.ru/public/DWQR/RWXMA61Da" TargetMode="External"/><Relationship Id="rId25" Type="http://schemas.openxmlformats.org/officeDocument/2006/relationships/hyperlink" Target="https://cloud.mail.ru/public/dd4afb62e15e/!6000%D1%853000.tif" TargetMode="External"/><Relationship Id="rId33" Type="http://schemas.openxmlformats.org/officeDocument/2006/relationships/hyperlink" Target="https://cloud.mail.ru/public/a1c89b136684/siti-format_120x180.tif" TargetMode="External"/><Relationship Id="rId38" Type="http://schemas.openxmlformats.org/officeDocument/2006/relationships/hyperlink" Target="https://cloud.mail.ru/public/6c56f48795e6/30_2__43.avi" TargetMode="External"/><Relationship Id="rId46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67n1/CXWUQTCx9" TargetMode="External"/><Relationship Id="rId20" Type="http://schemas.openxmlformats.org/officeDocument/2006/relationships/hyperlink" Target="https://cloud.mail.ru/public/f0c48a48ba96/%D0%94%D0%B2%D0%BE%D1%80%D0%BD%D0%B8%D0%BA%2030%D1%8540.tif" TargetMode="External"/><Relationship Id="rId29" Type="http://schemas.openxmlformats.org/officeDocument/2006/relationships/hyperlink" Target="https://cloud.mail.ru/public/91e4aba877b5/metro_30x15.tif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6hXE/iBK6fRtDx" TargetMode="External"/><Relationship Id="rId24" Type="http://schemas.openxmlformats.org/officeDocument/2006/relationships/hyperlink" Target="https://cloud.mail.ru/public/c93802bfd7f9/%D0%94%D0%B2%D0%BE%D1%80%D0%BD%D0%B8%D0%BA%201%2C8%D1%851%2C2.tif" TargetMode="External"/><Relationship Id="rId32" Type="http://schemas.openxmlformats.org/officeDocument/2006/relationships/hyperlink" Target="https://cloud.mail.ru/public/353ea87fd328/A4_vert.tif" TargetMode="External"/><Relationship Id="rId37" Type="http://schemas.openxmlformats.org/officeDocument/2006/relationships/hyperlink" Target="https://cloud.mail.ru/public/7bd8088d72f7/297x420_vert.tif" TargetMode="External"/><Relationship Id="rId40" Type="http://schemas.openxmlformats.org/officeDocument/2006/relationships/hyperlink" Target="https://cloud.mail.ru/public/a4446dbf68b4/15_2__43.avi" TargetMode="Externa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cloud.mail.ru/public/AAy2/C34GDDbXm" TargetMode="External"/><Relationship Id="rId23" Type="http://schemas.openxmlformats.org/officeDocument/2006/relationships/hyperlink" Target="https://cloud.mail.ru/public/ba0d2aba4654/!1200%D1%851800.tif" TargetMode="External"/><Relationship Id="rId28" Type="http://schemas.openxmlformats.org/officeDocument/2006/relationships/hyperlink" Target="https://cloud.mail.ru/public/7d224d42a846/DVORNIK_05.avi" TargetMode="External"/><Relationship Id="rId36" Type="http://schemas.openxmlformats.org/officeDocument/2006/relationships/hyperlink" Target="https://cloud.mail.ru/public/815807e20ffd/297x420_gor.tif" TargetMode="External"/><Relationship Id="rId10" Type="http://schemas.openxmlformats.org/officeDocument/2006/relationships/hyperlink" Target="https://cloud.mail.ru/public/LMv2/DCgciZRMC" TargetMode="External"/><Relationship Id="rId19" Type="http://schemas.openxmlformats.org/officeDocument/2006/relationships/hyperlink" Target="https://cloud.mail.ru/public/622cf92799e2/%D0%94%D0%B2%D0%BE%D1%80%D0%BD%D0%B8%D0%BA%2035%D1%8515.tif" TargetMode="External"/><Relationship Id="rId31" Type="http://schemas.openxmlformats.org/officeDocument/2006/relationships/hyperlink" Target="https://cloud.mail.ru/public/6ac43c6e1491/A4_gor.tif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p2Zf/B2JxTDHEo" TargetMode="External"/><Relationship Id="rId14" Type="http://schemas.openxmlformats.org/officeDocument/2006/relationships/hyperlink" Target="https://cloud.mail.ru/public/7MC8/YpzCsmgb1" TargetMode="External"/><Relationship Id="rId22" Type="http://schemas.openxmlformats.org/officeDocument/2006/relationships/hyperlink" Target="https://cloud.mail.ru/public/4a496995007a/!A3_vert.tif" TargetMode="External"/><Relationship Id="rId27" Type="http://schemas.openxmlformats.org/officeDocument/2006/relationships/hyperlink" Target="https://cloud.mail.ru/public/8da3c61caabe/DVORNIK_15.avi" TargetMode="External"/><Relationship Id="rId30" Type="http://schemas.openxmlformats.org/officeDocument/2006/relationships/hyperlink" Target="https://cloud.mail.ru/public/6c9bea606fb0/metro_30x40.tif" TargetMode="External"/><Relationship Id="rId35" Type="http://schemas.openxmlformats.org/officeDocument/2006/relationships/hyperlink" Target="https://cloud.mail.ru/public/a327b6904e66/3x6.tif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hyperlink" Target="https://cloud.mail.ru/public/FJL7/JYpnSYH4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44</TotalTime>
  <Pages>2</Pages>
  <Words>135</Words>
  <Characters>4845</Characters>
  <Application>Microsoft Office Word</Application>
  <DocSecurity>0</DocSecurity>
  <Lines>40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vospit</cp:lastModifiedBy>
  <cp:revision>29</cp:revision>
  <cp:lastPrinted>2011-06-07T12:47:00Z</cp:lastPrinted>
  <dcterms:created xsi:type="dcterms:W3CDTF">2011-06-14T07:36:00Z</dcterms:created>
  <dcterms:modified xsi:type="dcterms:W3CDTF">2017-06-23T16:24:00Z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40-08-64</vt:lpwstr>
  </property>
  <property fmtid="{D5CDD505-2E9C-101B-9397-08002B2CF9AE}" pid="7" name="Заголовок">
    <vt:lpwstr>Об оказании информационной поддержки</vt:lpwstr>
  </property>
  <property fmtid="{D5CDD505-2E9C-101B-9397-08002B2CF9AE}" pid="8" name="На №">
    <vt:lpwstr>ИХ.01-06635/17</vt:lpwstr>
  </property>
  <property fmtid="{D5CDD505-2E9C-101B-9397-08002B2CF9AE}" pid="9" name="от">
    <vt:lpwstr>06.06.2017</vt:lpwstr>
  </property>
  <property fmtid="{D5CDD505-2E9C-101B-9397-08002B2CF9AE}" pid="10" name="Р*Исполнитель...*Фамилия И.О.">
    <vt:lpwstr>Круглова Елена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7868684</vt:lpwstr>
  </property>
</Properties>
</file>