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331B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21.09.2017 № ИХ. 24-5286/17</w:t>
            </w:r>
            <w:bookmarkStart w:id="0" w:name="_GoBack"/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D04EB8" w:rsidRPr="00D04EB8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D04EB8" w:rsidRPr="00D04EB8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D04EB8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D04EB8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B87FA9" w:rsidRDefault="00B87FA9" w:rsidP="00B87FA9">
            <w:pPr>
              <w:ind w:left="14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Руководителям органов </w:t>
            </w:r>
          </w:p>
          <w:p w:rsidR="00B87FA9" w:rsidRDefault="00B87FA9" w:rsidP="00B87FA9">
            <w:pPr>
              <w:ind w:left="14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местного самоуправления,</w:t>
            </w:r>
          </w:p>
          <w:p w:rsidR="00B87FA9" w:rsidRDefault="00B87FA9" w:rsidP="00B87FA9">
            <w:pPr>
              <w:ind w:left="14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осуществляющих</w:t>
            </w:r>
          </w:p>
          <w:p w:rsidR="00B87FA9" w:rsidRDefault="00B87FA9" w:rsidP="00B87FA9">
            <w:pPr>
              <w:ind w:left="14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управление в сфере образования</w:t>
            </w:r>
          </w:p>
          <w:p w:rsidR="00B87FA9" w:rsidRDefault="00B87FA9" w:rsidP="00B87FA9">
            <w:pPr>
              <w:ind w:left="141"/>
              <w:rPr>
                <w:rFonts w:ascii="Times New Roman CYR" w:hAnsi="Times New Roman CYR"/>
              </w:rPr>
            </w:pPr>
          </w:p>
          <w:p w:rsidR="00B87FA9" w:rsidRDefault="00B87FA9" w:rsidP="00B87FA9">
            <w:pPr>
              <w:ind w:left="141"/>
              <w:rPr>
                <w:szCs w:val="28"/>
              </w:rPr>
            </w:pPr>
            <w:r w:rsidRPr="004F2C93">
              <w:rPr>
                <w:szCs w:val="28"/>
              </w:rPr>
              <w:t>Руководителям</w:t>
            </w:r>
            <w:r>
              <w:rPr>
                <w:szCs w:val="28"/>
              </w:rPr>
              <w:t xml:space="preserve"> государственных профессиональных организаций ЯО</w:t>
            </w:r>
          </w:p>
          <w:p w:rsidR="00B87FA9" w:rsidRDefault="00B87FA9" w:rsidP="00B87FA9">
            <w:pPr>
              <w:ind w:left="141"/>
            </w:pPr>
            <w:r>
              <w:t>(по списку рассылки)</w:t>
            </w:r>
          </w:p>
          <w:p w:rsidR="00B87FA9" w:rsidRDefault="00B87FA9" w:rsidP="00B87FA9">
            <w:pPr>
              <w:ind w:left="141"/>
            </w:pPr>
          </w:p>
          <w:p w:rsidR="00B87FA9" w:rsidRDefault="00B87FA9" w:rsidP="00B87FA9">
            <w:pPr>
              <w:ind w:left="141"/>
            </w:pPr>
            <w:r>
              <w:t xml:space="preserve">Руководителям </w:t>
            </w:r>
            <w:proofErr w:type="gramStart"/>
            <w:r>
              <w:t>государственных</w:t>
            </w:r>
            <w:proofErr w:type="gramEnd"/>
          </w:p>
          <w:p w:rsidR="00B87FA9" w:rsidRDefault="00B87FA9" w:rsidP="00B87FA9">
            <w:pPr>
              <w:ind w:left="141"/>
            </w:pPr>
            <w:r>
              <w:t xml:space="preserve">образовательных учреждений </w:t>
            </w:r>
            <w:proofErr w:type="spellStart"/>
            <w:r>
              <w:t>интернатного</w:t>
            </w:r>
            <w:proofErr w:type="spellEnd"/>
            <w:r>
              <w:t xml:space="preserve"> типа</w:t>
            </w:r>
          </w:p>
          <w:p w:rsidR="00B87FA9" w:rsidRDefault="00B87FA9" w:rsidP="00B87FA9">
            <w:pPr>
              <w:ind w:left="141"/>
            </w:pPr>
            <w:r>
              <w:t>(по списку рассылки)</w:t>
            </w:r>
          </w:p>
          <w:p w:rsidR="00B87FA9" w:rsidRDefault="00B87FA9" w:rsidP="00B87FA9">
            <w:pPr>
              <w:ind w:left="141"/>
            </w:pPr>
          </w:p>
          <w:p w:rsidR="00B87FA9" w:rsidRPr="002508AC" w:rsidRDefault="00B87FA9" w:rsidP="00B87FA9">
            <w:pPr>
              <w:ind w:left="141"/>
            </w:pPr>
            <w:r w:rsidRPr="002508AC">
              <w:t>ГОУ ЯО "Центр помощи детям",</w:t>
            </w:r>
          </w:p>
          <w:p w:rsidR="00B87FA9" w:rsidRPr="002508AC" w:rsidRDefault="00B87FA9" w:rsidP="00B87FA9">
            <w:pPr>
              <w:ind w:left="141"/>
            </w:pPr>
          </w:p>
          <w:p w:rsidR="00B87FA9" w:rsidRDefault="00B87FA9" w:rsidP="00B87FA9">
            <w:pPr>
              <w:ind w:left="141"/>
            </w:pPr>
            <w:r w:rsidRPr="002508AC">
              <w:t>ГОУ ЯО «Рыбинская общеобразовательная школа»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04EB8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4A3197">
                <w:rPr>
                  <w:szCs w:val="24"/>
                </w:rPr>
                <w:t>О темах итогового сочинения (изложения) в 2017/2018 учебном году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024E2C" w:rsidRDefault="008A573F" w:rsidP="00E9164F">
      <w:pPr>
        <w:jc w:val="center"/>
        <w:rPr>
          <w:szCs w:val="28"/>
        </w:rPr>
      </w:pPr>
      <w:r w:rsidRPr="00024E2C">
        <w:rPr>
          <w:szCs w:val="28"/>
        </w:rPr>
        <w:t>Уважаемы</w:t>
      </w:r>
      <w:r w:rsidR="004A3197" w:rsidRPr="00024E2C">
        <w:rPr>
          <w:szCs w:val="28"/>
        </w:rPr>
        <w:t>е коллеги!</w:t>
      </w:r>
    </w:p>
    <w:p w:rsidR="007F5A97" w:rsidRPr="004A3197" w:rsidRDefault="007F5A97" w:rsidP="00FB6CA2">
      <w:pPr>
        <w:ind w:firstLine="709"/>
        <w:jc w:val="center"/>
        <w:rPr>
          <w:szCs w:val="28"/>
        </w:rPr>
      </w:pPr>
    </w:p>
    <w:p w:rsidR="004A3197" w:rsidRPr="00564C75" w:rsidRDefault="004A3197" w:rsidP="004A3197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сообщает, что</w:t>
      </w:r>
      <w:r w:rsidRPr="00564C75">
        <w:rPr>
          <w:sz w:val="28"/>
          <w:szCs w:val="28"/>
        </w:rPr>
        <w:t xml:space="preserve"> 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год: </w:t>
      </w:r>
    </w:p>
    <w:p w:rsidR="004A3197" w:rsidRPr="00564C75" w:rsidRDefault="004A3197" w:rsidP="004A319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szCs w:val="28"/>
        </w:rPr>
      </w:pPr>
      <w:r w:rsidRPr="00564C75">
        <w:rPr>
          <w:rStyle w:val="ac"/>
          <w:b w:val="0"/>
          <w:szCs w:val="28"/>
        </w:rPr>
        <w:t xml:space="preserve"> «Верность и измена»,</w:t>
      </w:r>
    </w:p>
    <w:p w:rsidR="004A3197" w:rsidRPr="00564C75" w:rsidRDefault="004A3197" w:rsidP="004A319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szCs w:val="28"/>
        </w:rPr>
      </w:pPr>
      <w:r w:rsidRPr="00564C75">
        <w:rPr>
          <w:rStyle w:val="ac"/>
          <w:b w:val="0"/>
          <w:szCs w:val="28"/>
        </w:rPr>
        <w:t>«Равнодушие и отзывчивость»,</w:t>
      </w:r>
    </w:p>
    <w:p w:rsidR="004A3197" w:rsidRPr="00564C75" w:rsidRDefault="004A3197" w:rsidP="004A319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szCs w:val="28"/>
        </w:rPr>
      </w:pPr>
      <w:r w:rsidRPr="00564C75">
        <w:rPr>
          <w:rStyle w:val="ac"/>
          <w:b w:val="0"/>
          <w:szCs w:val="28"/>
        </w:rPr>
        <w:t>«Цели и средства»,</w:t>
      </w:r>
    </w:p>
    <w:p w:rsidR="004A3197" w:rsidRPr="00564C75" w:rsidRDefault="004A3197" w:rsidP="004A319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szCs w:val="28"/>
        </w:rPr>
      </w:pPr>
      <w:r w:rsidRPr="00564C75">
        <w:rPr>
          <w:rStyle w:val="ac"/>
          <w:b w:val="0"/>
          <w:szCs w:val="28"/>
        </w:rPr>
        <w:t>«Смелость и трусость»,</w:t>
      </w:r>
    </w:p>
    <w:p w:rsidR="004A3197" w:rsidRPr="00564C75" w:rsidRDefault="004A3197" w:rsidP="004A3197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szCs w:val="28"/>
        </w:rPr>
      </w:pPr>
      <w:r w:rsidRPr="00564C75">
        <w:rPr>
          <w:rStyle w:val="ac"/>
          <w:b w:val="0"/>
          <w:szCs w:val="28"/>
        </w:rPr>
        <w:t>«Человек и общество».</w:t>
      </w:r>
    </w:p>
    <w:p w:rsidR="004A3197" w:rsidRPr="00564C75" w:rsidRDefault="004A3197" w:rsidP="004A3197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C75">
        <w:rPr>
          <w:sz w:val="28"/>
          <w:szCs w:val="28"/>
        </w:rPr>
        <w:t>Итоговое сочинение является допуском выпускников к государственной итоговой аттестации. Результатом итогового сочинения является «зачет» или «незачет». При получении за итоговое сочинение неудовлетворительного результата, выпускник дважды имеет возможность его пересдать.</w:t>
      </w:r>
    </w:p>
    <w:p w:rsidR="004A3197" w:rsidRPr="00D37FDE" w:rsidRDefault="004A3197" w:rsidP="004A3197">
      <w:pPr>
        <w:pStyle w:val="rtejustify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64C75">
        <w:rPr>
          <w:sz w:val="28"/>
          <w:szCs w:val="28"/>
        </w:rPr>
        <w:t xml:space="preserve"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Экзаменационный </w:t>
      </w:r>
      <w:r w:rsidRPr="00564C75">
        <w:rPr>
          <w:sz w:val="28"/>
          <w:szCs w:val="28"/>
        </w:rPr>
        <w:lastRenderedPageBreak/>
        <w:t>комплект включает 5 тем сочинений из закрытого перечня (по одной теме от каждого открытого тематического направления)</w:t>
      </w:r>
      <w:proofErr w:type="gramStart"/>
      <w:r w:rsidRPr="00564C75">
        <w:rPr>
          <w:sz w:val="28"/>
          <w:szCs w:val="28"/>
        </w:rPr>
        <w:t>.</w:t>
      </w:r>
      <w:r w:rsidRPr="00D37FDE">
        <w:rPr>
          <w:rStyle w:val="ac"/>
          <w:b w:val="0"/>
          <w:sz w:val="28"/>
          <w:szCs w:val="28"/>
        </w:rPr>
        <w:t>В</w:t>
      </w:r>
      <w:proofErr w:type="gramEnd"/>
      <w:r w:rsidRPr="00D37FDE">
        <w:rPr>
          <w:rStyle w:val="ac"/>
          <w:b w:val="0"/>
          <w:sz w:val="28"/>
          <w:szCs w:val="28"/>
        </w:rPr>
        <w:t>ремя написания – 3 часа 55 минут</w:t>
      </w:r>
      <w:r w:rsidRPr="00D37FDE">
        <w:rPr>
          <w:b/>
          <w:sz w:val="28"/>
          <w:szCs w:val="28"/>
        </w:rPr>
        <w:t>. </w:t>
      </w:r>
    </w:p>
    <w:p w:rsidR="004A3197" w:rsidRDefault="004A3197" w:rsidP="004A3197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64C75">
        <w:rPr>
          <w:sz w:val="28"/>
          <w:szCs w:val="28"/>
        </w:rPr>
        <w:t xml:space="preserve">емы сочинений станут известны за 15 минут до начала экзамена. </w:t>
      </w:r>
    </w:p>
    <w:p w:rsidR="004A3197" w:rsidRPr="00564C75" w:rsidRDefault="004A3197" w:rsidP="004A3197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C75">
        <w:rPr>
          <w:sz w:val="28"/>
          <w:szCs w:val="28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4A3197" w:rsidRPr="00564C75" w:rsidRDefault="004A3197" w:rsidP="004A319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C75">
        <w:rPr>
          <w:sz w:val="28"/>
          <w:szCs w:val="28"/>
        </w:rPr>
        <w:t>Изложение вправе писать следующие категории лиц:</w:t>
      </w:r>
    </w:p>
    <w:p w:rsidR="004A3197" w:rsidRPr="00564C75" w:rsidRDefault="004A3197" w:rsidP="004A3197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64C75">
        <w:rPr>
          <w:szCs w:val="28"/>
        </w:rPr>
        <w:t>обучающиеся с ограниченными возможностями здоровья или дети-инвалиды и инвалиды;</w:t>
      </w:r>
    </w:p>
    <w:p w:rsidR="004A3197" w:rsidRPr="00564C75" w:rsidRDefault="004A3197" w:rsidP="004A3197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64C75">
        <w:rPr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A3197" w:rsidRDefault="004A3197" w:rsidP="004A3197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proofErr w:type="gramStart"/>
      <w:r w:rsidRPr="00564C75">
        <w:rPr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4A3197" w:rsidRPr="005F79FF" w:rsidRDefault="004A3197" w:rsidP="004A3197">
      <w:pPr>
        <w:ind w:firstLine="709"/>
        <w:jc w:val="both"/>
        <w:rPr>
          <w:szCs w:val="28"/>
        </w:rPr>
      </w:pPr>
      <w:r w:rsidRPr="005F79FF">
        <w:rPr>
          <w:szCs w:val="28"/>
        </w:rPr>
        <w:t>Просим довести данную информацию до руководителей общеобразовательных организаций, методических служб, учителей русского языка и литературы с целью организации работы по подготовке выпускников к итоговому сочинению (изложению) в 2017/2018 учебном году, а также разместить на стендах и официальных сайтах общеобразовательных организаций</w:t>
      </w:r>
      <w:r>
        <w:rPr>
          <w:szCs w:val="28"/>
        </w:rPr>
        <w:t xml:space="preserve"> для </w:t>
      </w:r>
      <w:proofErr w:type="gramStart"/>
      <w:r>
        <w:rPr>
          <w:szCs w:val="28"/>
        </w:rPr>
        <w:t>ознакомления</w:t>
      </w:r>
      <w:proofErr w:type="gramEnd"/>
      <w:r>
        <w:rPr>
          <w:szCs w:val="28"/>
        </w:rPr>
        <w:t xml:space="preserve"> обучающихся и их родителей (законных представителей)</w:t>
      </w:r>
      <w:r w:rsidRPr="005F79FF">
        <w:rPr>
          <w:szCs w:val="28"/>
        </w:rPr>
        <w:t>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354655" w:rsidP="00910985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B87FA9">
        <w:rPr>
          <w:szCs w:val="28"/>
        </w:rPr>
        <w:t>на 2 л. в 1 экз.</w:t>
      </w:r>
    </w:p>
    <w:p w:rsidR="00F714BC" w:rsidRDefault="00F714BC" w:rsidP="00910985">
      <w:pPr>
        <w:jc w:val="both"/>
        <w:rPr>
          <w:szCs w:val="28"/>
        </w:rPr>
      </w:pPr>
    </w:p>
    <w:p w:rsidR="00354655" w:rsidRDefault="00354655" w:rsidP="00910985">
      <w:pPr>
        <w:jc w:val="both"/>
        <w:rPr>
          <w:szCs w:val="28"/>
        </w:rPr>
      </w:pPr>
    </w:p>
    <w:p w:rsidR="00354655" w:rsidRDefault="00354655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354655">
        <w:trPr>
          <w:trHeight w:val="399"/>
        </w:trPr>
        <w:tc>
          <w:tcPr>
            <w:tcW w:w="4648" w:type="dxa"/>
          </w:tcPr>
          <w:p w:rsidR="00727910" w:rsidRDefault="00D04EB8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4A3197" w:rsidRPr="004A3197">
                <w:rPr>
                  <w:szCs w:val="28"/>
                </w:rPr>
                <w:t>Первый заместитель</w:t>
              </w:r>
              <w:r w:rsidR="004A3197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D04EB8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4A3197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354655">
        <w:trPr>
          <w:trHeight w:val="1531"/>
        </w:trPr>
        <w:tc>
          <w:tcPr>
            <w:tcW w:w="929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D04EB8" w:rsidP="00565617">
      <w:pPr>
        <w:jc w:val="both"/>
        <w:rPr>
          <w:sz w:val="24"/>
          <w:szCs w:val="24"/>
        </w:rPr>
      </w:pPr>
      <w:r w:rsidRPr="00D04EB8">
        <w:fldChar w:fldCharType="begin"/>
      </w:r>
      <w:r w:rsidR="00B400FE">
        <w:instrText xml:space="preserve"> DOCPROPERTY "Р*Исполнитель...*Фамилия И.О." \* MERGEFORMAT </w:instrText>
      </w:r>
      <w:r w:rsidRPr="00D04EB8">
        <w:fldChar w:fldCharType="separate"/>
      </w:r>
      <w:proofErr w:type="spellStart"/>
      <w:r w:rsidR="004A3197" w:rsidRPr="004A3197">
        <w:rPr>
          <w:sz w:val="24"/>
          <w:szCs w:val="24"/>
        </w:rPr>
        <w:t>Пиленкова</w:t>
      </w:r>
      <w:proofErr w:type="spellEnd"/>
      <w:r w:rsidR="004A3197" w:rsidRPr="004A3197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</w:p>
    <w:p w:rsidR="005936EB" w:rsidRDefault="00D04EB8" w:rsidP="00565617">
      <w:pPr>
        <w:jc w:val="both"/>
        <w:rPr>
          <w:sz w:val="24"/>
          <w:szCs w:val="24"/>
        </w:rPr>
      </w:pPr>
      <w:fldSimple w:instr="DOCPROPERTY &quot;Р*Исполнитель...*Телефон&quot; \* MERGEFORMAT">
        <w:r w:rsidR="004A3197">
          <w:rPr>
            <w:sz w:val="24"/>
            <w:szCs w:val="24"/>
            <w:lang w:val="en-US"/>
          </w:rPr>
          <w:t>40-08-66</w:t>
        </w:r>
      </w:fldSimple>
    </w:p>
    <w:p w:rsidR="00354655" w:rsidRDefault="00354655" w:rsidP="00565617">
      <w:pPr>
        <w:jc w:val="both"/>
        <w:rPr>
          <w:sz w:val="24"/>
          <w:szCs w:val="24"/>
        </w:rPr>
      </w:pPr>
    </w:p>
    <w:p w:rsidR="00354655" w:rsidRDefault="00354655" w:rsidP="00565617">
      <w:pPr>
        <w:jc w:val="both"/>
        <w:rPr>
          <w:sz w:val="24"/>
          <w:szCs w:val="24"/>
        </w:rPr>
      </w:pPr>
    </w:p>
    <w:p w:rsidR="00354655" w:rsidRPr="00D86F72" w:rsidRDefault="00354655" w:rsidP="00354655">
      <w:pPr>
        <w:pStyle w:val="rtejustify"/>
        <w:spacing w:before="0" w:beforeAutospacing="0" w:after="0" w:afterAutospacing="0"/>
        <w:jc w:val="right"/>
        <w:rPr>
          <w:sz w:val="28"/>
          <w:szCs w:val="28"/>
        </w:rPr>
      </w:pPr>
      <w:r w:rsidRPr="00D86F72">
        <w:rPr>
          <w:sz w:val="28"/>
          <w:szCs w:val="28"/>
        </w:rPr>
        <w:lastRenderedPageBreak/>
        <w:t>Приложение</w:t>
      </w: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D86F72" w:rsidRDefault="00D86F72" w:rsidP="0035465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354655" w:rsidRPr="00564C75" w:rsidRDefault="00354655" w:rsidP="00354655">
      <w:pPr>
        <w:pStyle w:val="rtejustify"/>
        <w:spacing w:before="0" w:beforeAutospacing="0" w:after="0" w:afterAutospacing="0"/>
        <w:jc w:val="center"/>
        <w:rPr>
          <w:sz w:val="28"/>
          <w:szCs w:val="28"/>
        </w:rPr>
      </w:pPr>
      <w:r w:rsidRPr="00564C75">
        <w:rPr>
          <w:rStyle w:val="ac"/>
          <w:sz w:val="28"/>
          <w:szCs w:val="28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ab/>
      </w: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ab/>
        <w:t>1. «Верность и измена»</w:t>
      </w:r>
    </w:p>
    <w:p w:rsidR="00354655" w:rsidRPr="00564C75" w:rsidRDefault="00354655" w:rsidP="0035465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ab/>
      </w:r>
      <w:r w:rsidRPr="00564C75">
        <w:rPr>
          <w:sz w:val="28"/>
          <w:szCs w:val="28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</w:t>
      </w:r>
      <w:proofErr w:type="gramStart"/>
      <w:r w:rsidRPr="00564C75">
        <w:rPr>
          <w:sz w:val="28"/>
          <w:szCs w:val="28"/>
        </w:rPr>
        <w:t>.П</w:t>
      </w:r>
      <w:proofErr w:type="gramEnd"/>
      <w:r w:rsidRPr="00564C75">
        <w:rPr>
          <w:sz w:val="28"/>
          <w:szCs w:val="28"/>
        </w:rPr>
        <w:t>онятия «верность» и «измена»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взаимоотношениях, так и в социальном контексте.</w:t>
      </w: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rStyle w:val="ac"/>
          <w:sz w:val="28"/>
          <w:szCs w:val="28"/>
        </w:rPr>
      </w:pPr>
      <w:r w:rsidRPr="00564C75">
        <w:rPr>
          <w:rStyle w:val="ac"/>
          <w:sz w:val="28"/>
          <w:szCs w:val="28"/>
        </w:rPr>
        <w:t> </w:t>
      </w:r>
      <w:r>
        <w:rPr>
          <w:rStyle w:val="ac"/>
          <w:sz w:val="28"/>
          <w:szCs w:val="28"/>
        </w:rPr>
        <w:tab/>
      </w: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ab/>
      </w:r>
      <w:r w:rsidRPr="00564C75">
        <w:rPr>
          <w:rStyle w:val="ac"/>
          <w:sz w:val="28"/>
          <w:szCs w:val="28"/>
        </w:rPr>
        <w:t>2. «Равнодушие и отзывчивость»</w:t>
      </w:r>
    </w:p>
    <w:p w:rsidR="00354655" w:rsidRPr="00564C75" w:rsidRDefault="00354655" w:rsidP="0035465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ab/>
      </w:r>
      <w:r w:rsidRPr="005F79FF">
        <w:rPr>
          <w:rStyle w:val="ac"/>
          <w:b w:val="0"/>
          <w:sz w:val="28"/>
          <w:szCs w:val="28"/>
        </w:rPr>
        <w:t>Т</w:t>
      </w:r>
      <w:r w:rsidRPr="00564C75">
        <w:rPr>
          <w:sz w:val="28"/>
          <w:szCs w:val="28"/>
        </w:rPr>
        <w:t>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</w:t>
      </w:r>
      <w:proofErr w:type="gramStart"/>
      <w:r w:rsidRPr="00564C75">
        <w:rPr>
          <w:sz w:val="28"/>
          <w:szCs w:val="28"/>
        </w:rPr>
        <w:t>.В</w:t>
      </w:r>
      <w:proofErr w:type="gramEnd"/>
      <w:r w:rsidRPr="00564C75">
        <w:rPr>
          <w:sz w:val="28"/>
          <w:szCs w:val="28"/>
        </w:rPr>
        <w:t xml:space="preserve">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rStyle w:val="ac"/>
          <w:sz w:val="28"/>
          <w:szCs w:val="28"/>
        </w:rPr>
      </w:pP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ab/>
      </w:r>
      <w:r w:rsidRPr="00564C75">
        <w:rPr>
          <w:rStyle w:val="ac"/>
          <w:sz w:val="28"/>
          <w:szCs w:val="28"/>
        </w:rPr>
        <w:t>3. «Цели и средства» </w:t>
      </w: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ab/>
      </w:r>
      <w:r w:rsidRPr="00564C75">
        <w:rPr>
          <w:sz w:val="28"/>
          <w:szCs w:val="28"/>
        </w:rPr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354655" w:rsidRPr="00564C75" w:rsidRDefault="00354655" w:rsidP="0035465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ab/>
      </w:r>
      <w:r w:rsidRPr="00564C75">
        <w:rPr>
          <w:rStyle w:val="ac"/>
          <w:sz w:val="28"/>
          <w:szCs w:val="28"/>
        </w:rPr>
        <w:t>4. «Смелость и трусость»</w:t>
      </w: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ab/>
      </w:r>
      <w:r w:rsidRPr="00564C75">
        <w:rPr>
          <w:sz w:val="28"/>
          <w:szCs w:val="28"/>
        </w:rPr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354655" w:rsidRPr="00564C75" w:rsidRDefault="00354655" w:rsidP="0035465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354655" w:rsidRDefault="00354655" w:rsidP="00354655">
      <w:pPr>
        <w:pStyle w:val="rtejustify"/>
        <w:spacing w:before="0" w:beforeAutospacing="0" w:after="0" w:afterAutospacing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ab/>
      </w:r>
      <w:r w:rsidRPr="00564C75">
        <w:rPr>
          <w:rStyle w:val="ac"/>
          <w:sz w:val="28"/>
          <w:szCs w:val="28"/>
        </w:rPr>
        <w:t>5. «Человек и общество» </w:t>
      </w:r>
    </w:p>
    <w:p w:rsidR="00354655" w:rsidRPr="00564C75" w:rsidRDefault="00354655" w:rsidP="00354655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ab/>
      </w:r>
      <w:r w:rsidRPr="00564C75">
        <w:rPr>
          <w:sz w:val="28"/>
          <w:szCs w:val="28"/>
        </w:rPr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354655" w:rsidRPr="00564C75" w:rsidRDefault="00354655" w:rsidP="0035465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64C75">
        <w:rPr>
          <w:sz w:val="28"/>
          <w:szCs w:val="28"/>
        </w:rPr>
        <w:t> </w:t>
      </w:r>
    </w:p>
    <w:p w:rsidR="00354655" w:rsidRPr="00354655" w:rsidRDefault="00354655" w:rsidP="00565617">
      <w:pPr>
        <w:jc w:val="both"/>
        <w:rPr>
          <w:sz w:val="24"/>
          <w:szCs w:val="24"/>
        </w:rPr>
      </w:pPr>
    </w:p>
    <w:sectPr w:rsidR="00354655" w:rsidRPr="00354655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778" w:rsidRDefault="00DF6778">
      <w:r>
        <w:separator/>
      </w:r>
    </w:p>
  </w:endnote>
  <w:endnote w:type="continuationSeparator" w:id="1">
    <w:p w:rsidR="00DF6778" w:rsidRDefault="00DF6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D04EB8" w:rsidP="00352147">
    <w:pPr>
      <w:pStyle w:val="a8"/>
      <w:rPr>
        <w:sz w:val="16"/>
        <w:lang w:val="en-US"/>
      </w:rPr>
    </w:pPr>
    <w:fldSimple w:instr=" DOCPROPERTY &quot;ИД&quot; \* MERGEFORMAT ">
      <w:r w:rsidR="00065B78" w:rsidRPr="00065B78">
        <w:rPr>
          <w:sz w:val="16"/>
        </w:rPr>
        <w:t>8331824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065B78" w:rsidRPr="00065B78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D04EB8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65B78" w:rsidRPr="00065B78">
        <w:rPr>
          <w:sz w:val="18"/>
          <w:szCs w:val="18"/>
        </w:rPr>
        <w:t>8331824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065B78" w:rsidRPr="00065B78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778" w:rsidRDefault="00DF6778">
      <w:r>
        <w:separator/>
      </w:r>
    </w:p>
  </w:footnote>
  <w:footnote w:type="continuationSeparator" w:id="1">
    <w:p w:rsidR="00DF6778" w:rsidRDefault="00DF6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D04EB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04EB8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65B78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2E3D"/>
    <w:multiLevelType w:val="multilevel"/>
    <w:tmpl w:val="516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5FC376F4"/>
    <w:multiLevelType w:val="multilevel"/>
    <w:tmpl w:val="73DA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24E2C"/>
    <w:rsid w:val="00033AF8"/>
    <w:rsid w:val="0005079F"/>
    <w:rsid w:val="00051078"/>
    <w:rsid w:val="00057B1B"/>
    <w:rsid w:val="00065B78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31BB1"/>
    <w:rsid w:val="00347C06"/>
    <w:rsid w:val="00352147"/>
    <w:rsid w:val="0035432A"/>
    <w:rsid w:val="00354655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A319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0FA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400FE"/>
    <w:rsid w:val="00B5176A"/>
    <w:rsid w:val="00B51F7E"/>
    <w:rsid w:val="00B526D3"/>
    <w:rsid w:val="00B6112C"/>
    <w:rsid w:val="00B71884"/>
    <w:rsid w:val="00B72A14"/>
    <w:rsid w:val="00B87FA9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04EB8"/>
    <w:rsid w:val="00D16D31"/>
    <w:rsid w:val="00D21EA1"/>
    <w:rsid w:val="00D259A6"/>
    <w:rsid w:val="00D33A4B"/>
    <w:rsid w:val="00D42F9E"/>
    <w:rsid w:val="00D7160D"/>
    <w:rsid w:val="00D85E62"/>
    <w:rsid w:val="00D86F72"/>
    <w:rsid w:val="00D871C5"/>
    <w:rsid w:val="00D87611"/>
    <w:rsid w:val="00D93F47"/>
    <w:rsid w:val="00D941E8"/>
    <w:rsid w:val="00DB57BB"/>
    <w:rsid w:val="00DE1C2A"/>
    <w:rsid w:val="00DE4A1A"/>
    <w:rsid w:val="00DF6778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rtejustify">
    <w:name w:val="rtejustify"/>
    <w:basedOn w:val="a"/>
    <w:rsid w:val="004A31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A31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A3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rtejustify">
    <w:name w:val="rtejustify"/>
    <w:basedOn w:val="a"/>
    <w:rsid w:val="004A31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A31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A3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20</TotalTime>
  <Pages>4</Pages>
  <Words>720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Коняева</cp:lastModifiedBy>
  <cp:revision>24</cp:revision>
  <cp:lastPrinted>2017-09-26T08:00:00Z</cp:lastPrinted>
  <dcterms:created xsi:type="dcterms:W3CDTF">2011-06-14T07:36:00Z</dcterms:created>
  <dcterms:modified xsi:type="dcterms:W3CDTF">2017-09-26T08:02:00Z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темах итогового сочинения (изложения) в 2017/2018 учебном году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8331824</vt:lpwstr>
  </property>
</Properties>
</file>